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C045" w14:textId="793AFF34" w:rsidR="00EB3545" w:rsidRPr="008F5F04" w:rsidRDefault="00EB3545" w:rsidP="00EB3545">
      <w:pPr>
        <w:rPr>
          <w:rFonts w:asciiTheme="minorHAnsi" w:hAnsiTheme="minorHAnsi" w:cstheme="minorHAnsi"/>
        </w:rPr>
      </w:pPr>
      <w:r w:rsidRPr="008F5F0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793B46" wp14:editId="72B73361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2476500" cy="411480"/>
                <wp:effectExtent l="0" t="0" r="0" b="762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A53A" w14:textId="450325FA" w:rsidR="00EB3545" w:rsidRPr="008F5F04" w:rsidRDefault="00EB3545" w:rsidP="00EB35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5F04">
                              <w:rPr>
                                <w:rFonts w:asciiTheme="minorHAnsi" w:hAnsiTheme="minorHAnsi" w:cstheme="minorHAnsi"/>
                              </w:rPr>
                              <w:t xml:space="preserve">Gdańsk, </w:t>
                            </w:r>
                            <w:r w:rsidR="006D4F90" w:rsidRPr="008F5F04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="008F5F04" w:rsidRPr="008F5F04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="002D06C4" w:rsidRPr="008F5F0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F5F04" w:rsidRPr="008F5F04">
                              <w:rPr>
                                <w:rFonts w:asciiTheme="minorHAnsi" w:hAnsiTheme="minorHAnsi" w:cstheme="minorHAnsi"/>
                              </w:rPr>
                              <w:t>grudnia</w:t>
                            </w:r>
                            <w:r w:rsidRPr="008F5F04">
                              <w:rPr>
                                <w:rFonts w:asciiTheme="minorHAnsi" w:hAnsiTheme="minorHAnsi" w:cstheme="minorHAnsi"/>
                              </w:rPr>
                              <w:t xml:space="preserve">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3B4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3.8pt;margin-top:0;width:195pt;height:32.4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eshg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" stroked="f">
                <v:textbox>
                  <w:txbxContent>
                    <w:p w14:paraId="2CE3A53A" w14:textId="450325FA" w:rsidR="00EB3545" w:rsidRPr="008F5F04" w:rsidRDefault="00EB3545" w:rsidP="00EB35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F5F04">
                        <w:rPr>
                          <w:rFonts w:asciiTheme="minorHAnsi" w:hAnsiTheme="minorHAnsi" w:cstheme="minorHAnsi"/>
                        </w:rPr>
                        <w:t xml:space="preserve">Gdańsk, </w:t>
                      </w:r>
                      <w:r w:rsidR="006D4F90" w:rsidRPr="008F5F04"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="008F5F04" w:rsidRPr="008F5F04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="002D06C4" w:rsidRPr="008F5F0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F5F04" w:rsidRPr="008F5F04">
                        <w:rPr>
                          <w:rFonts w:asciiTheme="minorHAnsi" w:hAnsiTheme="minorHAnsi" w:cstheme="minorHAnsi"/>
                        </w:rPr>
                        <w:t>grudnia</w:t>
                      </w:r>
                      <w:r w:rsidRPr="008F5F04">
                        <w:rPr>
                          <w:rFonts w:asciiTheme="minorHAnsi" w:hAnsiTheme="minorHAnsi" w:cstheme="minorHAnsi"/>
                        </w:rPr>
                        <w:t xml:space="preserve"> 2020 r. 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</w:p>
    <w:p w14:paraId="21EED988" w14:textId="77777777" w:rsidR="00EB3545" w:rsidRPr="008F5F04" w:rsidRDefault="00EB3545" w:rsidP="00EB3545">
      <w:pPr>
        <w:rPr>
          <w:rFonts w:asciiTheme="minorHAnsi" w:hAnsiTheme="minorHAnsi" w:cstheme="minorHAnsi"/>
        </w:rPr>
      </w:pPr>
    </w:p>
    <w:p w14:paraId="631BEE4D" w14:textId="77777777" w:rsidR="00EB3545" w:rsidRPr="008F5F04" w:rsidRDefault="00EB3545" w:rsidP="00EB3545">
      <w:pPr>
        <w:rPr>
          <w:rFonts w:asciiTheme="minorHAnsi" w:hAnsiTheme="minorHAnsi" w:cstheme="minorHAnsi"/>
        </w:rPr>
      </w:pPr>
    </w:p>
    <w:tbl>
      <w:tblPr>
        <w:tblW w:w="8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29"/>
        <w:gridCol w:w="1480"/>
      </w:tblGrid>
      <w:tr w:rsidR="00EB3545" w:rsidRPr="008F5F04" w14:paraId="344DD8FA" w14:textId="77777777" w:rsidTr="00EB3545">
        <w:trPr>
          <w:trHeight w:val="1230"/>
        </w:trPr>
        <w:tc>
          <w:tcPr>
            <w:tcW w:w="8229" w:type="dxa"/>
            <w:gridSpan w:val="3"/>
            <w:vAlign w:val="center"/>
            <w:hideMark/>
          </w:tcPr>
          <w:p w14:paraId="6EF8A50D" w14:textId="77777777" w:rsidR="002D06C4" w:rsidRPr="008F5F04" w:rsidRDefault="002D0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5F0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AKTUALIZACJA </w:t>
            </w:r>
          </w:p>
          <w:p w14:paraId="4191ED25" w14:textId="541E5206" w:rsidR="00EB3545" w:rsidRPr="008F5F04" w:rsidRDefault="002D0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5F04">
              <w:rPr>
                <w:rFonts w:asciiTheme="minorHAnsi" w:hAnsiTheme="minorHAnsi" w:cstheme="minorHAnsi"/>
                <w:b/>
                <w:bCs/>
                <w:color w:val="000000"/>
              </w:rPr>
              <w:t>INFORMACJI</w:t>
            </w:r>
            <w:r w:rsidR="00EB3545" w:rsidRPr="008F5F0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WYSOKOŚCI PODSTAWOWEJ KWOTY DOTACJI ORAZ STATYSTYCZNEJ LICZBIE UCZNIÓW W 2020 ROKU </w:t>
            </w:r>
          </w:p>
          <w:p w14:paraId="78578095" w14:textId="77777777" w:rsidR="00EB3545" w:rsidRPr="008F5F04" w:rsidRDefault="00EB3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5F04">
              <w:rPr>
                <w:rFonts w:asciiTheme="minorHAnsi" w:hAnsiTheme="minorHAnsi" w:cstheme="minorHAnsi"/>
                <w:b/>
                <w:bCs/>
                <w:color w:val="000000"/>
              </w:rPr>
              <w:t>W GMINIE MIASTO GDAŃSK</w:t>
            </w:r>
          </w:p>
          <w:p w14:paraId="4FECCC8A" w14:textId="524BA8F4" w:rsidR="002D06C4" w:rsidRPr="008F5F04" w:rsidRDefault="002D06C4" w:rsidP="002D0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64370DF" w14:textId="643F1718" w:rsidR="002D06C4" w:rsidRPr="008F5F04" w:rsidRDefault="002D06C4" w:rsidP="002D0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B3545" w:rsidRPr="008F5F04" w14:paraId="0803F569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2989D0FA" w14:textId="77777777" w:rsidR="00EB3545" w:rsidRPr="008F5F04" w:rsidRDefault="00EB354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2722DEB7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7FC6C86D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</w:tr>
      <w:tr w:rsidR="00EB3545" w:rsidRPr="008F5F04" w14:paraId="3BC214F0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1AEA81B5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317EB7F3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6563ABC8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</w:tr>
      <w:tr w:rsidR="00EB3545" w:rsidRPr="008F5F04" w14:paraId="08627DEC" w14:textId="77777777" w:rsidTr="00EB3545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A09A4" w14:textId="77777777" w:rsidR="00EB3545" w:rsidRPr="008F5F04" w:rsidRDefault="00EB3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5F04">
              <w:rPr>
                <w:rFonts w:asciiTheme="minorHAnsi" w:hAnsiTheme="minorHAnsi" w:cstheme="minorHAnsi"/>
                <w:b/>
                <w:bCs/>
                <w:color w:val="000000"/>
              </w:rPr>
              <w:t>Szkoła/placówka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92DF" w14:textId="77777777" w:rsidR="00EB3545" w:rsidRPr="008F5F04" w:rsidRDefault="00EB3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5F04">
              <w:rPr>
                <w:rFonts w:asciiTheme="minorHAnsi" w:hAnsiTheme="minorHAnsi" w:cstheme="minorHAnsi"/>
                <w:b/>
                <w:bCs/>
                <w:color w:val="000000"/>
              </w:rPr>
              <w:t>Podstawowa kwota dotacji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AFE" w14:textId="77777777" w:rsidR="00EB3545" w:rsidRPr="008F5F04" w:rsidRDefault="00EB3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5F04">
              <w:rPr>
                <w:rFonts w:asciiTheme="minorHAnsi" w:hAnsiTheme="minorHAnsi" w:cstheme="minorHAnsi"/>
                <w:b/>
                <w:bCs/>
                <w:color w:val="000000"/>
              </w:rPr>
              <w:t>Statystyczna liczba uczniów</w:t>
            </w:r>
          </w:p>
        </w:tc>
      </w:tr>
      <w:tr w:rsidR="00EB3545" w:rsidRPr="008F5F04" w14:paraId="009263AC" w14:textId="77777777" w:rsidTr="00EB3545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6A53" w14:textId="77777777" w:rsidR="00EB3545" w:rsidRPr="008F5F04" w:rsidRDefault="00EB354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5F04">
              <w:rPr>
                <w:rFonts w:asciiTheme="minorHAnsi" w:hAnsiTheme="minorHAnsi" w:cstheme="minorHAnsi"/>
                <w:color w:val="000000"/>
              </w:rPr>
              <w:t>przedszkole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D6B5" w14:textId="13B6E3CF" w:rsidR="00EB3545" w:rsidRPr="008F5F04" w:rsidRDefault="008F5F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F5F04">
              <w:rPr>
                <w:rFonts w:asciiTheme="minorHAnsi" w:hAnsiTheme="minorHAnsi" w:cstheme="minorHAnsi"/>
                <w:color w:val="000000"/>
              </w:rPr>
              <w:t>14.316,37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AE73" w14:textId="294655BE" w:rsidR="00EB3545" w:rsidRPr="008F5F04" w:rsidRDefault="009E6F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F5F04">
              <w:rPr>
                <w:rFonts w:asciiTheme="minorHAnsi" w:hAnsiTheme="minorHAnsi" w:cstheme="minorHAnsi"/>
                <w:color w:val="000000"/>
              </w:rPr>
              <w:t>6.392,00</w:t>
            </w:r>
          </w:p>
        </w:tc>
      </w:tr>
      <w:tr w:rsidR="00EB3545" w:rsidRPr="008F5F04" w14:paraId="5857E649" w14:textId="77777777" w:rsidTr="00EB354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748F" w14:textId="77777777" w:rsidR="00EB3545" w:rsidRPr="008F5F04" w:rsidRDefault="00EB3545">
            <w:pPr>
              <w:rPr>
                <w:rFonts w:asciiTheme="minorHAnsi" w:hAnsiTheme="minorHAnsi" w:cstheme="minorHAnsi"/>
                <w:color w:val="000000"/>
              </w:rPr>
            </w:pPr>
            <w:r w:rsidRPr="008F5F04">
              <w:rPr>
                <w:rFonts w:asciiTheme="minorHAnsi" w:hAnsiTheme="minorHAnsi" w:cstheme="minorHAnsi"/>
                <w:color w:val="000000"/>
              </w:rPr>
              <w:t>oddział rocznego przygotowania przedszkolnego w niepublicznej szkole podstawowej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58D6" w14:textId="53AD5B59" w:rsidR="00EB3545" w:rsidRPr="008F5F04" w:rsidRDefault="008F5F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F5F04">
              <w:rPr>
                <w:rFonts w:asciiTheme="minorHAnsi" w:hAnsiTheme="minorHAnsi" w:cstheme="minorHAnsi"/>
                <w:color w:val="000000"/>
              </w:rPr>
              <w:t>8.440,38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C248" w14:textId="59F2A783" w:rsidR="00EB3545" w:rsidRPr="008F5F04" w:rsidRDefault="009E6FC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F5F04">
              <w:rPr>
                <w:rFonts w:asciiTheme="minorHAnsi" w:hAnsiTheme="minorHAnsi" w:cstheme="minorHAnsi"/>
                <w:color w:val="000000"/>
              </w:rPr>
              <w:t>2.292,66</w:t>
            </w:r>
          </w:p>
        </w:tc>
      </w:tr>
      <w:tr w:rsidR="00EB3545" w:rsidRPr="008F5F04" w14:paraId="22E2AD86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3F2A6177" w14:textId="77777777" w:rsidR="00EB3545" w:rsidRPr="008F5F04" w:rsidRDefault="00EB354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57E9EA58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43D0232F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</w:tr>
      <w:tr w:rsidR="00EB3545" w:rsidRPr="008F5F04" w14:paraId="3FF67274" w14:textId="77777777" w:rsidTr="00EB3545">
        <w:trPr>
          <w:trHeight w:val="300"/>
        </w:trPr>
        <w:tc>
          <w:tcPr>
            <w:tcW w:w="5320" w:type="dxa"/>
            <w:noWrap/>
            <w:vAlign w:val="bottom"/>
            <w:hideMark/>
          </w:tcPr>
          <w:p w14:paraId="6D27B349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2715EDE8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F54B6D3" w14:textId="77777777" w:rsidR="00EB3545" w:rsidRPr="008F5F04" w:rsidRDefault="00EB3545">
            <w:pPr>
              <w:rPr>
                <w:rFonts w:asciiTheme="minorHAnsi" w:hAnsiTheme="minorHAnsi" w:cstheme="minorHAnsi"/>
              </w:rPr>
            </w:pPr>
          </w:p>
        </w:tc>
      </w:tr>
    </w:tbl>
    <w:p w14:paraId="6C918FA6" w14:textId="77777777" w:rsidR="00EB3545" w:rsidRPr="008F5F04" w:rsidRDefault="00EB3545" w:rsidP="00EB3545">
      <w:pPr>
        <w:spacing w:line="340" w:lineRule="exact"/>
        <w:rPr>
          <w:rFonts w:asciiTheme="minorHAnsi" w:hAnsiTheme="minorHAnsi" w:cstheme="minorHAnsi"/>
        </w:rPr>
      </w:pPr>
    </w:p>
    <w:p w14:paraId="64F4C69E" w14:textId="77777777" w:rsidR="00EB3545" w:rsidRPr="008F5F04" w:rsidRDefault="00EB3545" w:rsidP="00EB3545">
      <w:pPr>
        <w:rPr>
          <w:rFonts w:asciiTheme="minorHAnsi" w:hAnsiTheme="minorHAnsi" w:cstheme="minorHAnsi"/>
          <w:color w:val="000000"/>
        </w:rPr>
      </w:pPr>
      <w:r w:rsidRPr="008F5F04">
        <w:rPr>
          <w:rFonts w:asciiTheme="minorHAnsi" w:hAnsiTheme="minorHAnsi" w:cstheme="minorHAnsi"/>
          <w:color w:val="000000"/>
        </w:rPr>
        <w:t xml:space="preserve">Podstawa prawna: </w:t>
      </w:r>
    </w:p>
    <w:p w14:paraId="2740C665" w14:textId="14E1D8CD" w:rsidR="00EB3545" w:rsidRPr="008F5F04" w:rsidRDefault="00EB3545" w:rsidP="008F5F04">
      <w:pPr>
        <w:jc w:val="both"/>
        <w:rPr>
          <w:rFonts w:asciiTheme="minorHAnsi" w:hAnsiTheme="minorHAnsi" w:cstheme="minorHAnsi"/>
          <w:color w:val="000000"/>
        </w:rPr>
      </w:pPr>
      <w:r w:rsidRPr="008F5F04">
        <w:rPr>
          <w:rFonts w:asciiTheme="minorHAnsi" w:hAnsiTheme="minorHAnsi" w:cstheme="minorHAnsi"/>
          <w:color w:val="000000"/>
        </w:rPr>
        <w:t>- art. 4</w:t>
      </w:r>
      <w:r w:rsidR="008F5F04" w:rsidRPr="008F5F04">
        <w:rPr>
          <w:rFonts w:asciiTheme="minorHAnsi" w:hAnsiTheme="minorHAnsi" w:cstheme="minorHAnsi"/>
          <w:color w:val="000000"/>
        </w:rPr>
        <w:t>4</w:t>
      </w:r>
      <w:r w:rsidRPr="008F5F04">
        <w:rPr>
          <w:rFonts w:asciiTheme="minorHAnsi" w:hAnsiTheme="minorHAnsi" w:cstheme="minorHAnsi"/>
          <w:color w:val="000000"/>
        </w:rPr>
        <w:t xml:space="preserve"> ust. 1 </w:t>
      </w:r>
      <w:r w:rsidR="008F5F04" w:rsidRPr="008F5F04">
        <w:rPr>
          <w:rFonts w:asciiTheme="minorHAnsi" w:hAnsiTheme="minorHAnsi" w:cstheme="minorHAnsi"/>
          <w:color w:val="000000"/>
        </w:rPr>
        <w:t xml:space="preserve">pkt 3 </w:t>
      </w:r>
      <w:r w:rsidRPr="008F5F04">
        <w:rPr>
          <w:rFonts w:asciiTheme="minorHAnsi" w:hAnsiTheme="minorHAnsi" w:cstheme="minorHAnsi"/>
          <w:color w:val="000000"/>
        </w:rPr>
        <w:t>ustawy z dnia 27 października 2017 r. o finansowaniu zadań oświatowych (Dz. U. z 20</w:t>
      </w:r>
      <w:r w:rsidR="009E6FC6" w:rsidRPr="008F5F04">
        <w:rPr>
          <w:rFonts w:asciiTheme="minorHAnsi" w:hAnsiTheme="minorHAnsi" w:cstheme="minorHAnsi"/>
          <w:color w:val="000000"/>
        </w:rPr>
        <w:t>20</w:t>
      </w:r>
      <w:r w:rsidRPr="008F5F04">
        <w:rPr>
          <w:rFonts w:asciiTheme="minorHAnsi" w:hAnsiTheme="minorHAnsi" w:cstheme="minorHAnsi"/>
          <w:color w:val="000000"/>
        </w:rPr>
        <w:t xml:space="preserve">r. poz. </w:t>
      </w:r>
      <w:r w:rsidR="009E6FC6" w:rsidRPr="008F5F04">
        <w:rPr>
          <w:rFonts w:asciiTheme="minorHAnsi" w:hAnsiTheme="minorHAnsi" w:cstheme="minorHAnsi"/>
          <w:color w:val="000000"/>
        </w:rPr>
        <w:t>17</w:t>
      </w:r>
      <w:r w:rsidRPr="008F5F04">
        <w:rPr>
          <w:rFonts w:asciiTheme="minorHAnsi" w:hAnsiTheme="minorHAnsi" w:cstheme="minorHAnsi"/>
          <w:color w:val="000000"/>
        </w:rPr>
        <w:t>)</w:t>
      </w:r>
    </w:p>
    <w:p w14:paraId="1C2F03E1" w14:textId="77385E3E" w:rsidR="00EB3545" w:rsidRPr="008F5F04" w:rsidRDefault="00EB3545" w:rsidP="00EB3545">
      <w:pPr>
        <w:rPr>
          <w:rFonts w:asciiTheme="minorHAnsi" w:hAnsiTheme="minorHAnsi" w:cstheme="minorHAnsi"/>
        </w:rPr>
      </w:pPr>
      <w:r w:rsidRPr="008F5F04">
        <w:rPr>
          <w:rFonts w:asciiTheme="minorHAnsi" w:hAnsiTheme="minorHAnsi" w:cstheme="minorHAnsi"/>
          <w:color w:val="000000"/>
        </w:rPr>
        <w:t xml:space="preserve">- Zarządzenie Nr </w:t>
      </w:r>
      <w:r w:rsidR="00162A35" w:rsidRPr="008F5F04">
        <w:rPr>
          <w:rFonts w:asciiTheme="minorHAnsi" w:hAnsiTheme="minorHAnsi" w:cstheme="minorHAnsi"/>
          <w:color w:val="000000"/>
        </w:rPr>
        <w:t>1</w:t>
      </w:r>
      <w:r w:rsidR="008F5F04" w:rsidRPr="008F5F04">
        <w:rPr>
          <w:rFonts w:asciiTheme="minorHAnsi" w:hAnsiTheme="minorHAnsi" w:cstheme="minorHAnsi"/>
          <w:color w:val="000000"/>
        </w:rPr>
        <w:t>6</w:t>
      </w:r>
      <w:r w:rsidR="00162A35" w:rsidRPr="008F5F04">
        <w:rPr>
          <w:rFonts w:asciiTheme="minorHAnsi" w:hAnsiTheme="minorHAnsi" w:cstheme="minorHAnsi"/>
          <w:color w:val="000000"/>
        </w:rPr>
        <w:t>31</w:t>
      </w:r>
      <w:r w:rsidR="00AD12EC" w:rsidRPr="008F5F04">
        <w:rPr>
          <w:rFonts w:asciiTheme="minorHAnsi" w:hAnsiTheme="minorHAnsi" w:cstheme="minorHAnsi"/>
          <w:color w:val="000000"/>
        </w:rPr>
        <w:t>/20</w:t>
      </w:r>
      <w:r w:rsidRPr="008F5F04">
        <w:rPr>
          <w:rFonts w:asciiTheme="minorHAnsi" w:hAnsiTheme="minorHAnsi" w:cstheme="minorHAnsi"/>
          <w:color w:val="000000"/>
        </w:rPr>
        <w:t xml:space="preserve"> Prezydenta Miasta Gdańska z dnia </w:t>
      </w:r>
      <w:r w:rsidR="00AD12EC" w:rsidRPr="008F5F04">
        <w:rPr>
          <w:rFonts w:asciiTheme="minorHAnsi" w:hAnsiTheme="minorHAnsi" w:cstheme="minorHAnsi"/>
          <w:color w:val="000000"/>
        </w:rPr>
        <w:t xml:space="preserve">30 </w:t>
      </w:r>
      <w:r w:rsidR="008F5F04" w:rsidRPr="008F5F04">
        <w:rPr>
          <w:rFonts w:asciiTheme="minorHAnsi" w:hAnsiTheme="minorHAnsi" w:cstheme="minorHAnsi"/>
          <w:color w:val="000000"/>
        </w:rPr>
        <w:t>listopada</w:t>
      </w:r>
      <w:r w:rsidRPr="008F5F04">
        <w:rPr>
          <w:rFonts w:asciiTheme="minorHAnsi" w:hAnsiTheme="minorHAnsi" w:cstheme="minorHAnsi"/>
          <w:color w:val="000000"/>
        </w:rPr>
        <w:t xml:space="preserve"> 2020 r.</w:t>
      </w:r>
    </w:p>
    <w:p w14:paraId="17C27AF4" w14:textId="77777777" w:rsidR="00E6635B" w:rsidRPr="008F5F04" w:rsidRDefault="00E6635B" w:rsidP="00455544">
      <w:pPr>
        <w:spacing w:line="360" w:lineRule="auto"/>
        <w:jc w:val="both"/>
        <w:rPr>
          <w:rFonts w:asciiTheme="minorHAnsi" w:hAnsiTheme="minorHAnsi" w:cstheme="minorHAnsi"/>
        </w:rPr>
      </w:pPr>
    </w:p>
    <w:p w14:paraId="45346451" w14:textId="669CA578" w:rsidR="00543E50" w:rsidRDefault="00543E50" w:rsidP="00C732F0">
      <w:pPr>
        <w:spacing w:line="360" w:lineRule="auto"/>
        <w:jc w:val="right"/>
        <w:rPr>
          <w:rFonts w:asciiTheme="minorHAnsi" w:hAnsiTheme="minorHAnsi" w:cstheme="minorHAnsi"/>
        </w:rPr>
      </w:pPr>
    </w:p>
    <w:p w14:paraId="5B333CB1" w14:textId="77777777" w:rsidR="00C732F0" w:rsidRDefault="00C732F0" w:rsidP="00C732F0">
      <w:pPr>
        <w:spacing w:after="160" w:line="259" w:lineRule="auto"/>
        <w:ind w:left="4536" w:firstLine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PREZYDENT MIASTA GDAŃSKA</w:t>
      </w:r>
    </w:p>
    <w:p w14:paraId="57AC428B" w14:textId="77777777" w:rsidR="00C732F0" w:rsidRDefault="00C732F0" w:rsidP="00C732F0">
      <w:pPr>
        <w:spacing w:after="160" w:line="259" w:lineRule="auto"/>
        <w:ind w:left="4536" w:firstLine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/_ /</w:t>
      </w:r>
    </w:p>
    <w:p w14:paraId="0681AC16" w14:textId="77777777" w:rsidR="00C732F0" w:rsidRPr="00CA1D63" w:rsidRDefault="00C732F0" w:rsidP="00C732F0">
      <w:pPr>
        <w:spacing w:after="160" w:line="259" w:lineRule="auto"/>
        <w:ind w:left="4536" w:firstLine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ALEKSANDRA DULKIEWICZ</w:t>
      </w:r>
    </w:p>
    <w:p w14:paraId="2284C982" w14:textId="77777777" w:rsidR="00C732F0" w:rsidRPr="008F5F04" w:rsidRDefault="00C732F0" w:rsidP="00C732F0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2B92E0F9" w14:textId="77777777" w:rsidR="0009532E" w:rsidRPr="008F5F04" w:rsidRDefault="0009532E" w:rsidP="00CF6E1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09532E" w:rsidRPr="008F5F04" w:rsidSect="005206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F8D9" w14:textId="77777777" w:rsidR="001155F0" w:rsidRDefault="001155F0">
      <w:r>
        <w:separator/>
      </w:r>
    </w:p>
  </w:endnote>
  <w:endnote w:type="continuationSeparator" w:id="0">
    <w:p w14:paraId="4C417408" w14:textId="77777777" w:rsidR="001155F0" w:rsidRDefault="001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D261" w14:textId="1209E063" w:rsidR="005206CB" w:rsidRPr="00DC6712" w:rsidRDefault="00DE1C39" w:rsidP="005206CB">
    <w:pPr>
      <w:pStyle w:val="Stopka"/>
      <w:ind w:right="-2"/>
      <w:rPr>
        <w:rFonts w:ascii="Trebuchet MS" w:hAnsi="Trebuchet MS"/>
        <w:sz w:val="16"/>
        <w:szCs w:val="16"/>
      </w:rPr>
    </w:pPr>
    <w:r w:rsidRPr="00DC6712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02799E1" wp14:editId="2B16500E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0263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73DD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6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" o:allowincell="f" strokecolor="red" strokeweight="1pt"/>
          </w:pict>
        </mc:Fallback>
      </mc:AlternateContent>
    </w:r>
  </w:p>
  <w:p w14:paraId="75F79566" w14:textId="77777777" w:rsidR="005206CB" w:rsidRPr="00DC6712" w:rsidRDefault="005206CB" w:rsidP="005206CB">
    <w:pPr>
      <w:pStyle w:val="Stopka"/>
      <w:framePr w:wrap="around" w:vAnchor="text" w:hAnchor="page" w:x="9545" w:y="16"/>
      <w:rPr>
        <w:rStyle w:val="Numerstrony"/>
        <w:rFonts w:ascii="Trebuchet MS" w:hAnsi="Trebuchet MS"/>
        <w:sz w:val="16"/>
        <w:szCs w:val="16"/>
      </w:rPr>
    </w:pPr>
    <w:r w:rsidRPr="00DC6712">
      <w:rPr>
        <w:rStyle w:val="Numerstrony"/>
        <w:rFonts w:ascii="Trebuchet MS" w:hAnsi="Trebuchet MS"/>
        <w:sz w:val="16"/>
        <w:szCs w:val="16"/>
      </w:rPr>
      <w:t>ISO 9001:20</w:t>
    </w:r>
    <w:r>
      <w:rPr>
        <w:rStyle w:val="Numerstrony"/>
        <w:rFonts w:ascii="Trebuchet MS" w:hAnsi="Trebuchet MS"/>
        <w:sz w:val="16"/>
        <w:szCs w:val="16"/>
      </w:rPr>
      <w:t>15</w:t>
    </w:r>
  </w:p>
  <w:p w14:paraId="362B52CE" w14:textId="77777777" w:rsidR="005206CB" w:rsidRPr="00DC6712" w:rsidRDefault="005206CB" w:rsidP="005206CB">
    <w:pPr>
      <w:rPr>
        <w:rFonts w:ascii="Trebuchet MS" w:hAnsi="Trebuchet MS"/>
        <w:b/>
        <w:color w:val="000000"/>
        <w:sz w:val="16"/>
        <w:szCs w:val="16"/>
      </w:rPr>
    </w:pPr>
    <w:r w:rsidRPr="00DC6712">
      <w:rPr>
        <w:rFonts w:ascii="Trebuchet MS" w:hAnsi="Trebuchet MS"/>
        <w:b/>
        <w:color w:val="000000"/>
        <w:sz w:val="16"/>
        <w:szCs w:val="16"/>
      </w:rPr>
      <w:t>Urząd Miejski w Gdańsku,</w:t>
    </w:r>
  </w:p>
  <w:p w14:paraId="37148047" w14:textId="77777777" w:rsidR="005206CB" w:rsidRPr="00DC6712" w:rsidRDefault="005206CB" w:rsidP="005206CB">
    <w:pPr>
      <w:rPr>
        <w:rFonts w:ascii="Trebuchet MS" w:hAnsi="Trebuchet MS"/>
        <w:color w:val="000000"/>
        <w:sz w:val="16"/>
        <w:szCs w:val="16"/>
      </w:rPr>
    </w:pPr>
    <w:r w:rsidRPr="00DC6712">
      <w:rPr>
        <w:rFonts w:ascii="Trebuchet MS" w:hAnsi="Trebuchet MS"/>
        <w:color w:val="000000"/>
        <w:sz w:val="16"/>
        <w:szCs w:val="16"/>
      </w:rPr>
      <w:t xml:space="preserve">ul. Nowe Ogrody 8/12, 80-803 Gdańsk; </w:t>
    </w:r>
  </w:p>
  <w:p w14:paraId="2889FCA9" w14:textId="77777777" w:rsidR="005206CB" w:rsidRPr="00DC6712" w:rsidRDefault="005206CB" w:rsidP="005206CB">
    <w:pPr>
      <w:rPr>
        <w:rFonts w:ascii="Trebuchet MS" w:hAnsi="Trebuchet MS"/>
        <w:color w:val="000000"/>
        <w:sz w:val="16"/>
        <w:szCs w:val="16"/>
      </w:rPr>
    </w:pPr>
  </w:p>
  <w:p w14:paraId="50AEA334" w14:textId="59D6974A" w:rsidR="005206CB" w:rsidRPr="00DC6712" w:rsidRDefault="005206CB" w:rsidP="005206CB">
    <w:pPr>
      <w:pStyle w:val="Stopka"/>
      <w:rPr>
        <w:rFonts w:ascii="Trebuchet MS" w:hAnsi="Trebuchet MS"/>
        <w:color w:val="000000"/>
        <w:sz w:val="16"/>
        <w:szCs w:val="16"/>
      </w:rPr>
    </w:pPr>
    <w:r w:rsidRPr="00DC6712">
      <w:rPr>
        <w:rFonts w:ascii="Trebuchet MS" w:hAnsi="Trebuchet MS"/>
        <w:color w:val="000000"/>
        <w:sz w:val="16"/>
        <w:szCs w:val="16"/>
        <w:lang w:val="de-DE"/>
      </w:rPr>
      <w:tab/>
    </w:r>
    <w:r w:rsidRPr="00DC6712">
      <w:rPr>
        <w:rFonts w:ascii="Trebuchet MS" w:hAnsi="Trebuchet MS"/>
        <w:color w:val="000000"/>
        <w:sz w:val="16"/>
        <w:szCs w:val="16"/>
        <w:lang w:val="de-DE"/>
      </w:rPr>
      <w:tab/>
    </w:r>
    <w:proofErr w:type="spellStart"/>
    <w:r w:rsidRPr="00DC6712">
      <w:rPr>
        <w:rFonts w:ascii="Trebuchet MS" w:hAnsi="Trebuchet MS"/>
        <w:color w:val="000000"/>
        <w:sz w:val="16"/>
        <w:szCs w:val="16"/>
        <w:lang w:val="de-DE"/>
      </w:rPr>
      <w:t>str.</w:t>
    </w:r>
    <w:proofErr w:type="spellEnd"/>
    <w:r w:rsidRPr="00DC6712">
      <w:rPr>
        <w:rFonts w:ascii="Trebuchet MS" w:hAnsi="Trebuchet MS"/>
        <w:color w:val="000000"/>
        <w:sz w:val="16"/>
        <w:szCs w:val="16"/>
        <w:lang w:val="de-DE"/>
      </w:rPr>
      <w:t xml:space="preserve"> </w:t>
    </w:r>
    <w:r w:rsidRPr="00DC6712">
      <w:rPr>
        <w:rFonts w:ascii="Trebuchet MS" w:hAnsi="Trebuchet MS"/>
        <w:color w:val="000000"/>
        <w:sz w:val="16"/>
        <w:szCs w:val="16"/>
      </w:rPr>
      <w:fldChar w:fldCharType="begin"/>
    </w:r>
    <w:r w:rsidRPr="00DC6712">
      <w:rPr>
        <w:rFonts w:ascii="Trebuchet MS" w:hAnsi="Trebuchet MS"/>
        <w:color w:val="000000"/>
        <w:sz w:val="16"/>
        <w:szCs w:val="16"/>
        <w:lang w:val="de-DE"/>
      </w:rPr>
      <w:instrText>PAGE    \* MERGEFORMAT</w:instrText>
    </w:r>
    <w:r w:rsidRPr="00DC6712">
      <w:rPr>
        <w:rFonts w:ascii="Trebuchet MS" w:hAnsi="Trebuchet MS"/>
        <w:color w:val="000000"/>
        <w:sz w:val="16"/>
        <w:szCs w:val="16"/>
      </w:rPr>
      <w:fldChar w:fldCharType="separate"/>
    </w:r>
    <w:r w:rsidR="00EB3545" w:rsidRPr="00EB3545">
      <w:rPr>
        <w:rFonts w:ascii="Trebuchet MS" w:hAnsi="Trebuchet MS"/>
        <w:noProof/>
        <w:color w:val="000000"/>
        <w:sz w:val="16"/>
        <w:szCs w:val="16"/>
      </w:rPr>
      <w:t>2</w:t>
    </w:r>
    <w:r w:rsidRPr="00DC6712">
      <w:rPr>
        <w:rFonts w:ascii="Trebuchet MS" w:hAnsi="Trebuchet MS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5633" w14:textId="4AE67444" w:rsidR="005206CB" w:rsidRPr="00DC6712" w:rsidRDefault="00DE1C39" w:rsidP="005206CB">
    <w:pPr>
      <w:pStyle w:val="Stopka"/>
      <w:ind w:right="-2"/>
      <w:rPr>
        <w:rFonts w:ascii="Trebuchet MS" w:hAnsi="Trebuchet MS"/>
        <w:sz w:val="16"/>
        <w:szCs w:val="16"/>
      </w:rPr>
    </w:pPr>
    <w:r w:rsidRPr="00DC6712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129CC1" wp14:editId="7F506959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0263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0D0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6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" o:allowincell="f" strokecolor="red" strokeweight="1pt"/>
          </w:pict>
        </mc:Fallback>
      </mc:AlternateContent>
    </w:r>
  </w:p>
  <w:p w14:paraId="5C7CAB0E" w14:textId="77777777" w:rsidR="005206CB" w:rsidRPr="00DC6712" w:rsidRDefault="005206CB">
    <w:pPr>
      <w:rPr>
        <w:rFonts w:ascii="Trebuchet MS" w:hAnsi="Trebuchet MS"/>
        <w:b/>
        <w:color w:val="000000"/>
        <w:sz w:val="16"/>
        <w:szCs w:val="16"/>
      </w:rPr>
    </w:pPr>
    <w:r w:rsidRPr="00DC6712">
      <w:rPr>
        <w:rFonts w:ascii="Trebuchet MS" w:hAnsi="Trebuchet MS"/>
        <w:b/>
        <w:color w:val="000000"/>
        <w:sz w:val="16"/>
        <w:szCs w:val="16"/>
      </w:rPr>
      <w:t>Urząd Miejski w Gdańsku,</w:t>
    </w:r>
  </w:p>
  <w:p w14:paraId="2CEB4927" w14:textId="6E515927" w:rsidR="006316F2" w:rsidRDefault="005206CB" w:rsidP="006316F2">
    <w:pPr>
      <w:rPr>
        <w:sz w:val="16"/>
        <w:szCs w:val="16"/>
      </w:rPr>
    </w:pPr>
    <w:r w:rsidRPr="00DC6712">
      <w:rPr>
        <w:rFonts w:ascii="Trebuchet MS" w:hAnsi="Trebuchet MS"/>
        <w:color w:val="000000"/>
        <w:sz w:val="16"/>
        <w:szCs w:val="16"/>
      </w:rPr>
      <w:t xml:space="preserve">ul. Nowe Ogrody 8/12, 80-803 Gdańsk; </w:t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rFonts w:ascii="Trebuchet MS" w:hAnsi="Trebuchet MS"/>
        <w:color w:val="000000"/>
        <w:sz w:val="16"/>
        <w:szCs w:val="16"/>
      </w:rPr>
      <w:tab/>
    </w:r>
    <w:r w:rsidR="006316F2">
      <w:rPr>
        <w:sz w:val="16"/>
        <w:szCs w:val="16"/>
      </w:rPr>
      <w:t>ISO 9001:2015</w:t>
    </w:r>
  </w:p>
  <w:p w14:paraId="696E4BEF" w14:textId="02C0F257" w:rsidR="005206CB" w:rsidRPr="006316F2" w:rsidRDefault="005206CB" w:rsidP="006316F2">
    <w:pPr>
      <w:rPr>
        <w:sz w:val="16"/>
        <w:szCs w:val="16"/>
      </w:rPr>
    </w:pPr>
    <w:r w:rsidRPr="002548E3">
      <w:rPr>
        <w:rFonts w:ascii="Trebuchet MS" w:hAnsi="Trebuchet MS"/>
        <w:color w:val="000000"/>
        <w:sz w:val="16"/>
        <w:szCs w:val="16"/>
        <w:lang w:val="en-US"/>
      </w:rPr>
      <w:t>tel.:</w:t>
    </w:r>
    <w:bookmarkStart w:id="1" w:name="ezdAutorWydzialAtrybut1"/>
    <w:bookmarkEnd w:id="1"/>
    <w:r w:rsidR="00393812">
      <w:rPr>
        <w:rFonts w:ascii="Trebuchet MS" w:hAnsi="Trebuchet MS"/>
        <w:color w:val="000000"/>
        <w:sz w:val="16"/>
        <w:szCs w:val="16"/>
        <w:lang w:val="en-US"/>
      </w:rPr>
      <w:t xml:space="preserve"> 58 323 67 27</w:t>
    </w:r>
    <w:r w:rsidRPr="002548E3">
      <w:rPr>
        <w:rFonts w:ascii="Trebuchet MS" w:hAnsi="Trebuchet MS"/>
        <w:color w:val="000000"/>
        <w:sz w:val="16"/>
        <w:szCs w:val="16"/>
        <w:lang w:val="en-US"/>
      </w:rPr>
      <w:t>, fax:</w:t>
    </w:r>
    <w:bookmarkStart w:id="2" w:name="ezdAutorWydzialAtrybut3"/>
    <w:bookmarkEnd w:id="2"/>
    <w:r w:rsidR="00C43308">
      <w:rPr>
        <w:rFonts w:ascii="Trebuchet MS" w:hAnsi="Trebuchet MS"/>
        <w:color w:val="000000"/>
        <w:sz w:val="16"/>
        <w:szCs w:val="16"/>
        <w:lang w:val="en-US"/>
      </w:rPr>
      <w:t>58 323 67 57</w:t>
    </w:r>
    <w:r w:rsidRPr="002548E3">
      <w:rPr>
        <w:rFonts w:ascii="Trebuchet MS" w:hAnsi="Trebuchet MS"/>
        <w:color w:val="000000"/>
        <w:sz w:val="16"/>
        <w:szCs w:val="16"/>
        <w:lang w:val="en-US"/>
      </w:rPr>
      <w:t>,</w:t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rFonts w:ascii="Trebuchet MS" w:hAnsi="Trebuchet MS"/>
        <w:color w:val="000000"/>
        <w:sz w:val="16"/>
        <w:szCs w:val="16"/>
        <w:lang w:val="en-US"/>
      </w:rPr>
      <w:tab/>
    </w:r>
    <w:r w:rsidR="006316F2">
      <w:rPr>
        <w:sz w:val="16"/>
        <w:szCs w:val="16"/>
      </w:rPr>
      <w:t>ISO 37120:2014</w:t>
    </w:r>
  </w:p>
  <w:p w14:paraId="4763FA99" w14:textId="77777777" w:rsidR="005206CB" w:rsidRPr="002548E3" w:rsidRDefault="005206CB">
    <w:pPr>
      <w:pStyle w:val="Stopka"/>
      <w:rPr>
        <w:rFonts w:ascii="Trebuchet MS" w:hAnsi="Trebuchet MS"/>
        <w:color w:val="000000"/>
        <w:sz w:val="16"/>
        <w:szCs w:val="16"/>
        <w:lang w:val="en-US"/>
      </w:rPr>
    </w:pPr>
    <w:proofErr w:type="spellStart"/>
    <w:r w:rsidRPr="00DC6712">
      <w:rPr>
        <w:rFonts w:ascii="Trebuchet MS" w:hAnsi="Trebuchet MS"/>
        <w:color w:val="000000"/>
        <w:sz w:val="16"/>
        <w:szCs w:val="16"/>
        <w:lang w:val="de-DE"/>
      </w:rPr>
      <w:t>e-mail</w:t>
    </w:r>
    <w:proofErr w:type="spellEnd"/>
    <w:r w:rsidRPr="00DC6712">
      <w:rPr>
        <w:rFonts w:ascii="Trebuchet MS" w:hAnsi="Trebuchet MS"/>
        <w:color w:val="000000"/>
        <w:sz w:val="16"/>
        <w:szCs w:val="16"/>
        <w:lang w:val="de-DE"/>
      </w:rPr>
      <w:t>:</w:t>
    </w:r>
    <w:bookmarkStart w:id="3" w:name="ezdAutorWydzialAtrybut2"/>
    <w:bookmarkEnd w:id="3"/>
    <w:r w:rsidRPr="00DC6712">
      <w:rPr>
        <w:rFonts w:ascii="Trebuchet MS" w:hAnsi="Trebuchet MS"/>
        <w:color w:val="000000"/>
        <w:sz w:val="16"/>
        <w:szCs w:val="16"/>
        <w:lang w:val="de-DE"/>
      </w:rPr>
      <w:t xml:space="preserve">; </w:t>
    </w:r>
    <w:hyperlink r:id="rId1" w:history="1">
      <w:r w:rsidRPr="00DC6712">
        <w:rPr>
          <w:rStyle w:val="Hipercze"/>
          <w:rFonts w:ascii="Trebuchet MS" w:hAnsi="Trebuchet MS"/>
          <w:sz w:val="16"/>
          <w:szCs w:val="16"/>
          <w:lang w:val="de-DE"/>
        </w:rPr>
        <w:t>www.gdansk.pl</w:t>
      </w:r>
    </w:hyperlink>
    <w:r w:rsidRPr="002548E3">
      <w:rPr>
        <w:rFonts w:ascii="Trebuchet MS" w:hAnsi="Trebuchet MS"/>
        <w:color w:val="000000"/>
        <w:sz w:val="16"/>
        <w:szCs w:val="16"/>
        <w:lang w:val="en-US"/>
      </w:rPr>
      <w:tab/>
    </w:r>
    <w:r w:rsidRPr="002548E3">
      <w:rPr>
        <w:rFonts w:ascii="Trebuchet MS" w:hAnsi="Trebuchet MS"/>
        <w:color w:val="00000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4AFB" w14:textId="77777777" w:rsidR="001155F0" w:rsidRDefault="001155F0">
      <w:r>
        <w:separator/>
      </w:r>
    </w:p>
  </w:footnote>
  <w:footnote w:type="continuationSeparator" w:id="0">
    <w:p w14:paraId="505D9597" w14:textId="77777777" w:rsidR="001155F0" w:rsidRDefault="0011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E9C" w14:textId="35D182EB" w:rsidR="005206CB" w:rsidRDefault="00DE1C39">
    <w:pPr>
      <w:pStyle w:val="Nagwek"/>
    </w:pPr>
    <w:r>
      <w:rPr>
        <w:noProof/>
      </w:rPr>
      <w:drawing>
        <wp:inline distT="0" distB="0" distL="0" distR="0" wp14:anchorId="422A69BF" wp14:editId="26235DC8">
          <wp:extent cx="2715260" cy="297180"/>
          <wp:effectExtent l="0" t="0" r="0" b="0"/>
          <wp:docPr id="5" name="Obraz 5" descr="glowka_prezyden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wka_prezydent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AD20" w14:textId="561543A6" w:rsidR="005206CB" w:rsidRDefault="00DE1C3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A47303E" wp14:editId="137A4E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602990" cy="396240"/>
          <wp:effectExtent l="0" t="0" r="0" b="0"/>
          <wp:wrapTopAndBottom/>
          <wp:docPr id="7" name="Obraz 7" descr="glowka_prezyden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wka_prezydent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1374"/>
    <w:multiLevelType w:val="hybridMultilevel"/>
    <w:tmpl w:val="A612A6DA"/>
    <w:lvl w:ilvl="0" w:tplc="2F66BCE0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4"/>
    <w:rsid w:val="00010578"/>
    <w:rsid w:val="0009532E"/>
    <w:rsid w:val="000C1B2C"/>
    <w:rsid w:val="001155F0"/>
    <w:rsid w:val="00131098"/>
    <w:rsid w:val="00152C1D"/>
    <w:rsid w:val="00156877"/>
    <w:rsid w:val="00162A35"/>
    <w:rsid w:val="00192DA2"/>
    <w:rsid w:val="001A1FBE"/>
    <w:rsid w:val="001A4747"/>
    <w:rsid w:val="001B20F5"/>
    <w:rsid w:val="001C2DFB"/>
    <w:rsid w:val="002548E3"/>
    <w:rsid w:val="0026099B"/>
    <w:rsid w:val="00260DD4"/>
    <w:rsid w:val="002D06C4"/>
    <w:rsid w:val="002E7770"/>
    <w:rsid w:val="002F6BD7"/>
    <w:rsid w:val="00301148"/>
    <w:rsid w:val="00307B2E"/>
    <w:rsid w:val="00383187"/>
    <w:rsid w:val="0039291F"/>
    <w:rsid w:val="00393812"/>
    <w:rsid w:val="003F142B"/>
    <w:rsid w:val="00433F4F"/>
    <w:rsid w:val="00455544"/>
    <w:rsid w:val="004E3E64"/>
    <w:rsid w:val="004E4640"/>
    <w:rsid w:val="005021DD"/>
    <w:rsid w:val="005206CB"/>
    <w:rsid w:val="00543E50"/>
    <w:rsid w:val="005507E4"/>
    <w:rsid w:val="00565896"/>
    <w:rsid w:val="005A3E38"/>
    <w:rsid w:val="006120C5"/>
    <w:rsid w:val="00623FF6"/>
    <w:rsid w:val="006316F2"/>
    <w:rsid w:val="006D4F90"/>
    <w:rsid w:val="006F6800"/>
    <w:rsid w:val="007211CB"/>
    <w:rsid w:val="0077221D"/>
    <w:rsid w:val="0079579B"/>
    <w:rsid w:val="008B7759"/>
    <w:rsid w:val="008F5F04"/>
    <w:rsid w:val="00983966"/>
    <w:rsid w:val="009B3C88"/>
    <w:rsid w:val="009E6FC6"/>
    <w:rsid w:val="00A543EE"/>
    <w:rsid w:val="00A77D20"/>
    <w:rsid w:val="00A95FCC"/>
    <w:rsid w:val="00AD12EC"/>
    <w:rsid w:val="00B27219"/>
    <w:rsid w:val="00B328B2"/>
    <w:rsid w:val="00BA3E91"/>
    <w:rsid w:val="00BA5C32"/>
    <w:rsid w:val="00BC7B7B"/>
    <w:rsid w:val="00BD68F3"/>
    <w:rsid w:val="00BE489A"/>
    <w:rsid w:val="00C320F5"/>
    <w:rsid w:val="00C43308"/>
    <w:rsid w:val="00C732F0"/>
    <w:rsid w:val="00CA1D63"/>
    <w:rsid w:val="00CC1366"/>
    <w:rsid w:val="00CF6E10"/>
    <w:rsid w:val="00D557B2"/>
    <w:rsid w:val="00D71B25"/>
    <w:rsid w:val="00D974B7"/>
    <w:rsid w:val="00DE1C39"/>
    <w:rsid w:val="00DE4FE7"/>
    <w:rsid w:val="00DF4697"/>
    <w:rsid w:val="00DF4AF7"/>
    <w:rsid w:val="00E06BAF"/>
    <w:rsid w:val="00E23A23"/>
    <w:rsid w:val="00E33AA6"/>
    <w:rsid w:val="00E4360F"/>
    <w:rsid w:val="00E505A9"/>
    <w:rsid w:val="00E55FEC"/>
    <w:rsid w:val="00E6635B"/>
    <w:rsid w:val="00E76EC8"/>
    <w:rsid w:val="00EA1C51"/>
    <w:rsid w:val="00EB3545"/>
    <w:rsid w:val="00F40937"/>
    <w:rsid w:val="00FB1868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96F450"/>
  <w15:chartTrackingRefBased/>
  <w15:docId w15:val="{024B8E30-87ED-4121-8861-69DB2FE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miasto">
    <w:name w:val="miasto"/>
    <w:basedOn w:val="Normalny"/>
    <w:rPr>
      <w:rFonts w:ascii="Trebuchet MS" w:hAnsi="Trebuchet MS"/>
      <w:sz w:val="22"/>
      <w:szCs w:val="22"/>
    </w:rPr>
  </w:style>
  <w:style w:type="character" w:styleId="Hipercze">
    <w:name w:val="Hyperlink"/>
    <w:rsid w:val="00DC6712"/>
    <w:rPr>
      <w:color w:val="0563C1"/>
      <w:u w:val="single"/>
    </w:rPr>
  </w:style>
  <w:style w:type="paragraph" w:customStyle="1" w:styleId="naglowek">
    <w:name w:val="naglowek"/>
    <w:basedOn w:val="Normalny"/>
    <w:rsid w:val="00B93BB0"/>
    <w:pPr>
      <w:jc w:val="both"/>
    </w:pPr>
    <w:rPr>
      <w:rFonts w:ascii="Trebuchet MS" w:hAnsi="Trebuchet MS"/>
      <w:sz w:val="20"/>
    </w:rPr>
  </w:style>
  <w:style w:type="character" w:styleId="Odwoaniedokomentarza">
    <w:name w:val="annotation reference"/>
    <w:rsid w:val="00D557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57B2"/>
  </w:style>
  <w:style w:type="paragraph" w:styleId="Tematkomentarza">
    <w:name w:val="annotation subject"/>
    <w:basedOn w:val="Tekstkomentarza"/>
    <w:next w:val="Tekstkomentarza"/>
    <w:link w:val="TematkomentarzaZnak"/>
    <w:rsid w:val="00D557B2"/>
    <w:rPr>
      <w:b/>
      <w:bCs/>
    </w:rPr>
  </w:style>
  <w:style w:type="character" w:customStyle="1" w:styleId="TematkomentarzaZnak">
    <w:name w:val="Temat komentarza Znak"/>
    <w:link w:val="Tematkomentarza"/>
    <w:rsid w:val="00D557B2"/>
    <w:rPr>
      <w:b/>
      <w:bCs/>
    </w:rPr>
  </w:style>
  <w:style w:type="paragraph" w:styleId="Tekstdymka">
    <w:name w:val="Balloon Text"/>
    <w:basedOn w:val="Normalny"/>
    <w:link w:val="TekstdymkaZnak"/>
    <w:rsid w:val="00D55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57B2"/>
    <w:rPr>
      <w:rFonts w:ascii="Segoe UI" w:hAnsi="Segoe UI" w:cs="Segoe UI"/>
      <w:sz w:val="18"/>
      <w:szCs w:val="18"/>
    </w:rPr>
  </w:style>
  <w:style w:type="character" w:customStyle="1" w:styleId="tabulatory">
    <w:name w:val="tabulatory"/>
    <w:rsid w:val="00D5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ydzia&#322;y%20biura\Biuro%20Informatyki\EZD\firm&#243;wki%20wydzia&#322;&#243;w\PREZYDENT_BN_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1" ma:contentTypeDescription="Utwórz nowy dokument." ma:contentTypeScope="" ma:versionID="6e167ceb905d2d3a68421109dfec49aa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f9d8595117ad0aea64251ec12c3fe301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C5DD-52A1-4D94-B8FE-0D8727747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6E967-582C-41BC-A29D-0118F158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158F3-1501-4FC7-B20C-8DAA6F4E927E}">
  <ds:schemaRefs>
    <ds:schemaRef ds:uri="48c2e1cc-ba45-497e-bcef-fd5fbcfa163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0f2a73-7b8f-45b3-9f10-ba94df42b276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7F3E7C-2721-4123-ABF7-867D098F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PREZYDENT_BN_3</Template>
  <TotalTime>1</TotalTime>
  <Pages>1</Pages>
  <Words>84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638</CharactersWithSpaces>
  <SharedDoc>false</SharedDoc>
  <HLinks>
    <vt:vector size="6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 Piotr</dc:creator>
  <cp:keywords/>
  <dc:description/>
  <cp:lastModifiedBy>Chrul Marlena</cp:lastModifiedBy>
  <cp:revision>3</cp:revision>
  <cp:lastPrinted>2020-12-04T11:42:00Z</cp:lastPrinted>
  <dcterms:created xsi:type="dcterms:W3CDTF">2020-12-15T09:42:00Z</dcterms:created>
  <dcterms:modified xsi:type="dcterms:W3CDTF">2020-12-15T10:00:00Z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