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AC045" w14:textId="793AFF34" w:rsidR="00EB3545" w:rsidRDefault="00EB3545" w:rsidP="00EB354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3793B46" wp14:editId="72B73361">
                <wp:simplePos x="0" y="0"/>
                <wp:positionH relativeFrom="column">
                  <wp:align>right</wp:align>
                </wp:positionH>
                <wp:positionV relativeFrom="margin">
                  <wp:align>top</wp:align>
                </wp:positionV>
                <wp:extent cx="2476500" cy="411480"/>
                <wp:effectExtent l="0" t="0" r="0" b="7620"/>
                <wp:wrapTopAndBottom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3A53A" w14:textId="0E6770CB" w:rsidR="00EB3545" w:rsidRDefault="00D12150" w:rsidP="00EB354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EB354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Gdańsk, </w:t>
                            </w:r>
                            <w:r w:rsidR="00E4360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16</w:t>
                            </w:r>
                            <w:r w:rsidR="00EB354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stycznia 2020 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93B4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43.8pt;margin-top:0;width:195pt;height:32.4pt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eshgIAABQ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" stroked="f">
                <v:textbox>
                  <w:txbxContent>
                    <w:p w14:paraId="2CE3A53A" w14:textId="0E6770CB" w:rsidR="00EB3545" w:rsidRDefault="00D12150" w:rsidP="00EB354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                  </w:t>
                      </w:r>
                      <w:r w:rsidR="00EB3545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Gdańsk, </w:t>
                      </w:r>
                      <w:r w:rsidR="00E4360F">
                        <w:rPr>
                          <w:rFonts w:ascii="Trebuchet MS" w:hAnsi="Trebuchet MS"/>
                          <w:sz w:val="20"/>
                          <w:szCs w:val="20"/>
                        </w:rPr>
                        <w:t>16</w:t>
                      </w:r>
                      <w:r w:rsidR="00EB3545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stycznia 2020 r. </w:t>
                      </w:r>
                    </w:p>
                  </w:txbxContent>
                </v:textbox>
                <w10:wrap type="topAndBottom" anchory="margin"/>
                <w10:anchorlock/>
              </v:shape>
            </w:pict>
          </mc:Fallback>
        </mc:AlternateContent>
      </w:r>
    </w:p>
    <w:p w14:paraId="21EED988" w14:textId="77777777" w:rsidR="00EB3545" w:rsidRDefault="00EB3545" w:rsidP="00EB3545"/>
    <w:p w14:paraId="631BEE4D" w14:textId="77777777" w:rsidR="00EB3545" w:rsidRDefault="00EB3545" w:rsidP="00EB3545"/>
    <w:tbl>
      <w:tblPr>
        <w:tblW w:w="8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429"/>
        <w:gridCol w:w="1480"/>
      </w:tblGrid>
      <w:tr w:rsidR="00EB3545" w14:paraId="344DD8FA" w14:textId="77777777" w:rsidTr="00EB3545">
        <w:trPr>
          <w:trHeight w:val="1230"/>
        </w:trPr>
        <w:tc>
          <w:tcPr>
            <w:tcW w:w="8229" w:type="dxa"/>
            <w:gridSpan w:val="3"/>
            <w:vAlign w:val="center"/>
            <w:hideMark/>
          </w:tcPr>
          <w:p w14:paraId="4191ED25" w14:textId="0E8B355D" w:rsidR="00EB3545" w:rsidRDefault="00EB35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INFORMACJA O WYSOKOŚCI PODSTAWOWEJ KWOTY DOTACJI ORAZ STATYSTYCZNEJ LICZBIE UCZNIÓW W 2020 ROKU </w:t>
            </w:r>
          </w:p>
          <w:p w14:paraId="164370DF" w14:textId="77777777" w:rsidR="00EB3545" w:rsidRDefault="00EB35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 GMINIE MIASTO GDAŃSK</w:t>
            </w:r>
          </w:p>
        </w:tc>
      </w:tr>
      <w:tr w:rsidR="00EB3545" w14:paraId="0803F569" w14:textId="77777777" w:rsidTr="00EB3545">
        <w:trPr>
          <w:trHeight w:val="300"/>
        </w:trPr>
        <w:tc>
          <w:tcPr>
            <w:tcW w:w="5320" w:type="dxa"/>
            <w:noWrap/>
            <w:vAlign w:val="bottom"/>
            <w:hideMark/>
          </w:tcPr>
          <w:p w14:paraId="2989D0FA" w14:textId="77777777" w:rsidR="00EB3545" w:rsidRDefault="00EB354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9" w:type="dxa"/>
            <w:noWrap/>
            <w:vAlign w:val="bottom"/>
            <w:hideMark/>
          </w:tcPr>
          <w:p w14:paraId="2722DEB7" w14:textId="77777777" w:rsidR="00EB3545" w:rsidRDefault="00EB354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7FC6C86D" w14:textId="77777777" w:rsidR="00EB3545" w:rsidRDefault="00EB3545">
            <w:pPr>
              <w:rPr>
                <w:sz w:val="20"/>
                <w:szCs w:val="20"/>
              </w:rPr>
            </w:pPr>
          </w:p>
        </w:tc>
      </w:tr>
      <w:tr w:rsidR="00EB3545" w14:paraId="3BC214F0" w14:textId="77777777" w:rsidTr="00EB3545">
        <w:trPr>
          <w:trHeight w:val="300"/>
        </w:trPr>
        <w:tc>
          <w:tcPr>
            <w:tcW w:w="5320" w:type="dxa"/>
            <w:noWrap/>
            <w:vAlign w:val="bottom"/>
            <w:hideMark/>
          </w:tcPr>
          <w:p w14:paraId="1AEA81B5" w14:textId="77777777" w:rsidR="00EB3545" w:rsidRDefault="00EB3545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bottom"/>
            <w:hideMark/>
          </w:tcPr>
          <w:p w14:paraId="317EB7F3" w14:textId="77777777" w:rsidR="00EB3545" w:rsidRDefault="00EB354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6563ABC8" w14:textId="77777777" w:rsidR="00EB3545" w:rsidRDefault="00EB3545">
            <w:pPr>
              <w:rPr>
                <w:sz w:val="20"/>
                <w:szCs w:val="20"/>
              </w:rPr>
            </w:pPr>
          </w:p>
        </w:tc>
      </w:tr>
      <w:tr w:rsidR="00EB3545" w14:paraId="08627DEC" w14:textId="77777777" w:rsidTr="00EB3545">
        <w:trPr>
          <w:trHeight w:val="6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A09A4" w14:textId="77777777" w:rsidR="00EB3545" w:rsidRDefault="00EB35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Szkoła/placówka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92DF" w14:textId="77777777" w:rsidR="00EB3545" w:rsidRDefault="00EB35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Podstawowa kwota dotacji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5AFE" w14:textId="77777777" w:rsidR="00EB3545" w:rsidRDefault="00EB35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Statystyczna liczba uczniów</w:t>
            </w:r>
          </w:p>
        </w:tc>
      </w:tr>
      <w:tr w:rsidR="00EB3545" w14:paraId="009263AC" w14:textId="77777777" w:rsidTr="00EB3545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6A53" w14:textId="77777777" w:rsidR="00EB3545" w:rsidRDefault="00EB35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przedszkole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CD6B5" w14:textId="4D998942" w:rsidR="00EB3545" w:rsidRDefault="00EB35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14.242,98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5AE73" w14:textId="69337DC1" w:rsidR="00EB3545" w:rsidRDefault="005021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6.206</w:t>
            </w:r>
          </w:p>
        </w:tc>
      </w:tr>
      <w:tr w:rsidR="00EB3545" w14:paraId="5857E649" w14:textId="77777777" w:rsidTr="00EB3545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748F" w14:textId="77777777" w:rsidR="00EB3545" w:rsidRDefault="00EB3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oddział rocznego przygotowania przedszkolnego w niepublicznej szkole podstawowej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258D6" w14:textId="01CD3AC1" w:rsidR="00EB3545" w:rsidRDefault="00EB35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7.872,91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6C248" w14:textId="4A36BDA3" w:rsidR="00EB3545" w:rsidRDefault="005021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2.307</w:t>
            </w:r>
          </w:p>
        </w:tc>
      </w:tr>
      <w:tr w:rsidR="00EB3545" w14:paraId="22E2AD86" w14:textId="77777777" w:rsidTr="00EB3545">
        <w:trPr>
          <w:trHeight w:val="300"/>
        </w:trPr>
        <w:tc>
          <w:tcPr>
            <w:tcW w:w="5320" w:type="dxa"/>
            <w:noWrap/>
            <w:vAlign w:val="bottom"/>
            <w:hideMark/>
          </w:tcPr>
          <w:p w14:paraId="3F2A6177" w14:textId="77777777" w:rsidR="00EB3545" w:rsidRDefault="00EB3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bottom"/>
            <w:hideMark/>
          </w:tcPr>
          <w:p w14:paraId="57E9EA58" w14:textId="77777777" w:rsidR="00EB3545" w:rsidRDefault="00EB354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43D0232F" w14:textId="77777777" w:rsidR="00EB3545" w:rsidRDefault="00EB3545">
            <w:pPr>
              <w:rPr>
                <w:sz w:val="20"/>
                <w:szCs w:val="20"/>
              </w:rPr>
            </w:pPr>
          </w:p>
        </w:tc>
      </w:tr>
      <w:tr w:rsidR="00EB3545" w14:paraId="3FF67274" w14:textId="77777777" w:rsidTr="00EB3545">
        <w:trPr>
          <w:trHeight w:val="300"/>
        </w:trPr>
        <w:tc>
          <w:tcPr>
            <w:tcW w:w="5320" w:type="dxa"/>
            <w:noWrap/>
            <w:vAlign w:val="bottom"/>
            <w:hideMark/>
          </w:tcPr>
          <w:p w14:paraId="6D27B349" w14:textId="77777777" w:rsidR="00EB3545" w:rsidRDefault="00EB3545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bottom"/>
            <w:hideMark/>
          </w:tcPr>
          <w:p w14:paraId="2715EDE8" w14:textId="77777777" w:rsidR="00EB3545" w:rsidRDefault="00EB354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0F54B6D3" w14:textId="77777777" w:rsidR="00EB3545" w:rsidRDefault="00EB3545">
            <w:pPr>
              <w:rPr>
                <w:sz w:val="20"/>
                <w:szCs w:val="20"/>
              </w:rPr>
            </w:pPr>
          </w:p>
        </w:tc>
      </w:tr>
    </w:tbl>
    <w:p w14:paraId="64F4C69E" w14:textId="77777777" w:rsidR="00EB3545" w:rsidRDefault="00EB3545" w:rsidP="00EB3545">
      <w:pPr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 xml:space="preserve">Podstawa prawna: </w:t>
      </w:r>
    </w:p>
    <w:p w14:paraId="2740C665" w14:textId="0393F93A" w:rsidR="00EB3545" w:rsidRDefault="00EB3545" w:rsidP="00EB354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art. 46 ust. 1 ustawy z dnia 27 października 2017 r. o finansowaniu zadań oświatowych (Dz. U. z 2017 r. poz. 2203)</w:t>
      </w:r>
    </w:p>
    <w:p w14:paraId="1C2F03E1" w14:textId="71E576FF" w:rsidR="00EB3545" w:rsidRDefault="00EB3545" w:rsidP="00EB3545">
      <w:r>
        <w:rPr>
          <w:rFonts w:ascii="Calibri" w:hAnsi="Calibri" w:cs="Calibri"/>
          <w:color w:val="000000"/>
        </w:rPr>
        <w:t>- Zarządzenie Nr 51/20 Prezydenta Miasta Gdańska z dnia 16 stycznia 2020 r.</w:t>
      </w:r>
    </w:p>
    <w:p w14:paraId="17C27AF4" w14:textId="77777777" w:rsidR="00E6635B" w:rsidRDefault="00E6635B" w:rsidP="00455544">
      <w:pPr>
        <w:spacing w:line="360" w:lineRule="auto"/>
        <w:jc w:val="both"/>
        <w:rPr>
          <w:rFonts w:ascii="Trebuchet MS" w:hAnsi="Trebuchet MS"/>
          <w:sz w:val="22"/>
        </w:rPr>
      </w:pPr>
    </w:p>
    <w:p w14:paraId="45346451" w14:textId="771F6CB9" w:rsidR="00543E50" w:rsidRPr="00CA1D63" w:rsidRDefault="00543E50" w:rsidP="00CF6E10">
      <w:pPr>
        <w:spacing w:line="360" w:lineRule="auto"/>
        <w:jc w:val="both"/>
        <w:rPr>
          <w:rFonts w:ascii="Trebuchet MS" w:hAnsi="Trebuchet MS"/>
          <w:sz w:val="22"/>
        </w:rPr>
      </w:pPr>
    </w:p>
    <w:p w14:paraId="34360B15" w14:textId="751223B0" w:rsidR="00CA1D63" w:rsidRDefault="00CA1D63" w:rsidP="00CA1D63">
      <w:pPr>
        <w:spacing w:after="160" w:line="259" w:lineRule="auto"/>
        <w:jc w:val="both"/>
        <w:rPr>
          <w:rFonts w:ascii="Trebuchet MS" w:hAnsi="Trebuchet MS"/>
          <w:sz w:val="22"/>
        </w:rPr>
      </w:pPr>
    </w:p>
    <w:p w14:paraId="53F016C4" w14:textId="37101D89" w:rsidR="00E4360F" w:rsidRDefault="00E4360F" w:rsidP="00E4360F">
      <w:pPr>
        <w:spacing w:after="160" w:line="259" w:lineRule="auto"/>
        <w:ind w:left="4536" w:firstLine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PREZYDENT MIASTA GDAŃSKA</w:t>
      </w:r>
    </w:p>
    <w:p w14:paraId="3202BB5E" w14:textId="2DDAE32F" w:rsidR="00D12150" w:rsidRDefault="00D12150" w:rsidP="00D12150">
      <w:pPr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Pr="000305AD">
        <w:rPr>
          <w:rFonts w:ascii="Calibri" w:hAnsi="Calibri"/>
          <w:sz w:val="22"/>
          <w:szCs w:val="22"/>
        </w:rPr>
        <w:t>/ _  /</w:t>
      </w:r>
    </w:p>
    <w:p w14:paraId="315EE268" w14:textId="77777777" w:rsidR="00D12150" w:rsidRPr="000305AD" w:rsidRDefault="00D12150" w:rsidP="00D12150">
      <w:pPr>
        <w:ind w:left="4956" w:firstLine="708"/>
        <w:rPr>
          <w:rFonts w:ascii="Calibri" w:hAnsi="Calibri"/>
          <w:sz w:val="22"/>
          <w:szCs w:val="22"/>
        </w:rPr>
      </w:pPr>
    </w:p>
    <w:p w14:paraId="0049F09B" w14:textId="3161C24A" w:rsidR="00E4360F" w:rsidRPr="00CA1D63" w:rsidRDefault="00E4360F" w:rsidP="00E4360F">
      <w:pPr>
        <w:spacing w:after="160" w:line="259" w:lineRule="auto"/>
        <w:ind w:left="4536" w:firstLine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  A</w:t>
      </w:r>
      <w:r w:rsidR="00D12150">
        <w:rPr>
          <w:rFonts w:ascii="Trebuchet MS" w:hAnsi="Trebuchet MS"/>
          <w:sz w:val="22"/>
        </w:rPr>
        <w:t>leksandra</w:t>
      </w:r>
      <w:r>
        <w:rPr>
          <w:rFonts w:ascii="Trebuchet MS" w:hAnsi="Trebuchet MS"/>
          <w:sz w:val="22"/>
        </w:rPr>
        <w:t xml:space="preserve"> </w:t>
      </w:r>
      <w:proofErr w:type="spellStart"/>
      <w:r w:rsidR="00D12150">
        <w:rPr>
          <w:rFonts w:ascii="Trebuchet MS" w:hAnsi="Trebuchet MS"/>
          <w:sz w:val="22"/>
        </w:rPr>
        <w:t>Dulkiewicz</w:t>
      </w:r>
      <w:proofErr w:type="spellEnd"/>
    </w:p>
    <w:sectPr w:rsidR="00E4360F" w:rsidRPr="00CA1D63" w:rsidSect="005206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41413" w14:textId="77777777" w:rsidR="0071176D" w:rsidRDefault="0071176D">
      <w:r>
        <w:separator/>
      </w:r>
    </w:p>
  </w:endnote>
  <w:endnote w:type="continuationSeparator" w:id="0">
    <w:p w14:paraId="40EDB845" w14:textId="77777777" w:rsidR="0071176D" w:rsidRDefault="0071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4D261" w14:textId="1209E063" w:rsidR="005206CB" w:rsidRPr="00DC6712" w:rsidRDefault="00DE1C39" w:rsidP="005206CB">
    <w:pPr>
      <w:pStyle w:val="Stopka"/>
      <w:ind w:right="-2"/>
      <w:rPr>
        <w:rFonts w:ascii="Trebuchet MS" w:hAnsi="Trebuchet MS"/>
        <w:sz w:val="16"/>
        <w:szCs w:val="16"/>
      </w:rPr>
    </w:pPr>
    <w:r w:rsidRPr="00DC6712">
      <w:rPr>
        <w:rFonts w:ascii="Trebuchet MS" w:hAnsi="Trebuchet M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02799E1" wp14:editId="2B16500E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0263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26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6B373DD6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6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" o:allowincell="f" strokecolor="red" strokeweight="1pt"/>
          </w:pict>
        </mc:Fallback>
      </mc:AlternateContent>
    </w:r>
  </w:p>
  <w:p w14:paraId="75F79566" w14:textId="77777777" w:rsidR="005206CB" w:rsidRPr="00DC6712" w:rsidRDefault="005206CB" w:rsidP="005206CB">
    <w:pPr>
      <w:pStyle w:val="Stopka"/>
      <w:framePr w:wrap="around" w:vAnchor="text" w:hAnchor="page" w:x="9545" w:y="16"/>
      <w:rPr>
        <w:rStyle w:val="Numerstrony"/>
        <w:rFonts w:ascii="Trebuchet MS" w:hAnsi="Trebuchet MS"/>
        <w:sz w:val="16"/>
        <w:szCs w:val="16"/>
      </w:rPr>
    </w:pPr>
    <w:r w:rsidRPr="00DC6712">
      <w:rPr>
        <w:rStyle w:val="Numerstrony"/>
        <w:rFonts w:ascii="Trebuchet MS" w:hAnsi="Trebuchet MS"/>
        <w:sz w:val="16"/>
        <w:szCs w:val="16"/>
      </w:rPr>
      <w:t>ISO 9001:20</w:t>
    </w:r>
    <w:r>
      <w:rPr>
        <w:rStyle w:val="Numerstrony"/>
        <w:rFonts w:ascii="Trebuchet MS" w:hAnsi="Trebuchet MS"/>
        <w:sz w:val="16"/>
        <w:szCs w:val="16"/>
      </w:rPr>
      <w:t>15</w:t>
    </w:r>
  </w:p>
  <w:p w14:paraId="362B52CE" w14:textId="77777777" w:rsidR="005206CB" w:rsidRPr="00DC6712" w:rsidRDefault="005206CB" w:rsidP="005206CB">
    <w:pPr>
      <w:rPr>
        <w:rFonts w:ascii="Trebuchet MS" w:hAnsi="Trebuchet MS"/>
        <w:b/>
        <w:color w:val="000000"/>
        <w:sz w:val="16"/>
        <w:szCs w:val="16"/>
      </w:rPr>
    </w:pPr>
    <w:r w:rsidRPr="00DC6712">
      <w:rPr>
        <w:rFonts w:ascii="Trebuchet MS" w:hAnsi="Trebuchet MS"/>
        <w:b/>
        <w:color w:val="000000"/>
        <w:sz w:val="16"/>
        <w:szCs w:val="16"/>
      </w:rPr>
      <w:t>Urząd Miejski w Gdańsku,</w:t>
    </w:r>
  </w:p>
  <w:p w14:paraId="37148047" w14:textId="77777777" w:rsidR="005206CB" w:rsidRPr="00DC6712" w:rsidRDefault="005206CB" w:rsidP="005206CB">
    <w:pPr>
      <w:rPr>
        <w:rFonts w:ascii="Trebuchet MS" w:hAnsi="Trebuchet MS"/>
        <w:color w:val="000000"/>
        <w:sz w:val="16"/>
        <w:szCs w:val="16"/>
      </w:rPr>
    </w:pPr>
    <w:r w:rsidRPr="00DC6712">
      <w:rPr>
        <w:rFonts w:ascii="Trebuchet MS" w:hAnsi="Trebuchet MS"/>
        <w:color w:val="000000"/>
        <w:sz w:val="16"/>
        <w:szCs w:val="16"/>
      </w:rPr>
      <w:t xml:space="preserve">ul. Nowe Ogrody 8/12, 80-803 Gdańsk; </w:t>
    </w:r>
  </w:p>
  <w:p w14:paraId="2889FCA9" w14:textId="77777777" w:rsidR="005206CB" w:rsidRPr="00DC6712" w:rsidRDefault="005206CB" w:rsidP="005206CB">
    <w:pPr>
      <w:rPr>
        <w:rFonts w:ascii="Trebuchet MS" w:hAnsi="Trebuchet MS"/>
        <w:color w:val="000000"/>
        <w:sz w:val="16"/>
        <w:szCs w:val="16"/>
      </w:rPr>
    </w:pPr>
  </w:p>
  <w:p w14:paraId="50AEA334" w14:textId="59D6974A" w:rsidR="005206CB" w:rsidRPr="00DC6712" w:rsidRDefault="005206CB" w:rsidP="005206CB">
    <w:pPr>
      <w:pStyle w:val="Stopka"/>
      <w:rPr>
        <w:rFonts w:ascii="Trebuchet MS" w:hAnsi="Trebuchet MS"/>
        <w:color w:val="000000"/>
        <w:sz w:val="16"/>
        <w:szCs w:val="16"/>
      </w:rPr>
    </w:pPr>
    <w:r w:rsidRPr="00DC6712">
      <w:rPr>
        <w:rFonts w:ascii="Trebuchet MS" w:hAnsi="Trebuchet MS"/>
        <w:color w:val="000000"/>
        <w:sz w:val="16"/>
        <w:szCs w:val="16"/>
        <w:lang w:val="de-DE"/>
      </w:rPr>
      <w:tab/>
    </w:r>
    <w:r w:rsidRPr="00DC6712">
      <w:rPr>
        <w:rFonts w:ascii="Trebuchet MS" w:hAnsi="Trebuchet MS"/>
        <w:color w:val="000000"/>
        <w:sz w:val="16"/>
        <w:szCs w:val="16"/>
        <w:lang w:val="de-DE"/>
      </w:rPr>
      <w:tab/>
    </w:r>
    <w:proofErr w:type="spellStart"/>
    <w:r w:rsidRPr="00DC6712">
      <w:rPr>
        <w:rFonts w:ascii="Trebuchet MS" w:hAnsi="Trebuchet MS"/>
        <w:color w:val="000000"/>
        <w:sz w:val="16"/>
        <w:szCs w:val="16"/>
        <w:lang w:val="de-DE"/>
      </w:rPr>
      <w:t>str.</w:t>
    </w:r>
    <w:proofErr w:type="spellEnd"/>
    <w:r w:rsidRPr="00DC6712">
      <w:rPr>
        <w:rFonts w:ascii="Trebuchet MS" w:hAnsi="Trebuchet MS"/>
        <w:color w:val="000000"/>
        <w:sz w:val="16"/>
        <w:szCs w:val="16"/>
        <w:lang w:val="de-DE"/>
      </w:rPr>
      <w:t xml:space="preserve"> </w:t>
    </w:r>
    <w:r w:rsidRPr="00DC6712">
      <w:rPr>
        <w:rFonts w:ascii="Trebuchet MS" w:hAnsi="Trebuchet MS"/>
        <w:color w:val="000000"/>
        <w:sz w:val="16"/>
        <w:szCs w:val="16"/>
      </w:rPr>
      <w:fldChar w:fldCharType="begin"/>
    </w:r>
    <w:r w:rsidRPr="00DC6712">
      <w:rPr>
        <w:rFonts w:ascii="Trebuchet MS" w:hAnsi="Trebuchet MS"/>
        <w:color w:val="000000"/>
        <w:sz w:val="16"/>
        <w:szCs w:val="16"/>
        <w:lang w:val="de-DE"/>
      </w:rPr>
      <w:instrText>PAGE    \* MERGEFORMAT</w:instrText>
    </w:r>
    <w:r w:rsidRPr="00DC6712">
      <w:rPr>
        <w:rFonts w:ascii="Trebuchet MS" w:hAnsi="Trebuchet MS"/>
        <w:color w:val="000000"/>
        <w:sz w:val="16"/>
        <w:szCs w:val="16"/>
      </w:rPr>
      <w:fldChar w:fldCharType="separate"/>
    </w:r>
    <w:r w:rsidR="00EB3545" w:rsidRPr="00EB3545">
      <w:rPr>
        <w:rFonts w:ascii="Trebuchet MS" w:hAnsi="Trebuchet MS"/>
        <w:noProof/>
        <w:color w:val="000000"/>
        <w:sz w:val="16"/>
        <w:szCs w:val="16"/>
      </w:rPr>
      <w:t>2</w:t>
    </w:r>
    <w:r w:rsidRPr="00DC6712">
      <w:rPr>
        <w:rFonts w:ascii="Trebuchet MS" w:hAnsi="Trebuchet MS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95633" w14:textId="4AE67444" w:rsidR="005206CB" w:rsidRPr="00DC6712" w:rsidRDefault="00DE1C39" w:rsidP="005206CB">
    <w:pPr>
      <w:pStyle w:val="Stopka"/>
      <w:ind w:right="-2"/>
      <w:rPr>
        <w:rFonts w:ascii="Trebuchet MS" w:hAnsi="Trebuchet MS"/>
        <w:sz w:val="16"/>
        <w:szCs w:val="16"/>
      </w:rPr>
    </w:pPr>
    <w:r w:rsidRPr="00DC6712">
      <w:rPr>
        <w:rFonts w:ascii="Trebuchet MS" w:hAnsi="Trebuchet M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129CC1" wp14:editId="7F506959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0263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26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1CCC0D0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6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" o:allowincell="f" strokecolor="red" strokeweight="1pt"/>
          </w:pict>
        </mc:Fallback>
      </mc:AlternateContent>
    </w:r>
  </w:p>
  <w:p w14:paraId="5C7CAB0E" w14:textId="77777777" w:rsidR="005206CB" w:rsidRPr="00DC6712" w:rsidRDefault="005206CB">
    <w:pPr>
      <w:rPr>
        <w:rFonts w:ascii="Trebuchet MS" w:hAnsi="Trebuchet MS"/>
        <w:b/>
        <w:color w:val="000000"/>
        <w:sz w:val="16"/>
        <w:szCs w:val="16"/>
      </w:rPr>
    </w:pPr>
    <w:r w:rsidRPr="00DC6712">
      <w:rPr>
        <w:rFonts w:ascii="Trebuchet MS" w:hAnsi="Trebuchet MS"/>
        <w:b/>
        <w:color w:val="000000"/>
        <w:sz w:val="16"/>
        <w:szCs w:val="16"/>
      </w:rPr>
      <w:t>Urząd Miejski w Gdańsku,</w:t>
    </w:r>
  </w:p>
  <w:p w14:paraId="2CEB4927" w14:textId="6E515927" w:rsidR="006316F2" w:rsidRDefault="005206CB" w:rsidP="006316F2">
    <w:pPr>
      <w:rPr>
        <w:sz w:val="16"/>
        <w:szCs w:val="16"/>
      </w:rPr>
    </w:pPr>
    <w:r w:rsidRPr="00DC6712">
      <w:rPr>
        <w:rFonts w:ascii="Trebuchet MS" w:hAnsi="Trebuchet MS"/>
        <w:color w:val="000000"/>
        <w:sz w:val="16"/>
        <w:szCs w:val="16"/>
      </w:rPr>
      <w:t xml:space="preserve">ul. Nowe Ogrody 8/12, 80-803 Gdańsk; </w:t>
    </w:r>
    <w:r w:rsidR="006316F2">
      <w:rPr>
        <w:rFonts w:ascii="Trebuchet MS" w:hAnsi="Trebuchet MS"/>
        <w:color w:val="000000"/>
        <w:sz w:val="16"/>
        <w:szCs w:val="16"/>
      </w:rPr>
      <w:tab/>
    </w:r>
    <w:r w:rsidR="006316F2">
      <w:rPr>
        <w:rFonts w:ascii="Trebuchet MS" w:hAnsi="Trebuchet MS"/>
        <w:color w:val="000000"/>
        <w:sz w:val="16"/>
        <w:szCs w:val="16"/>
      </w:rPr>
      <w:tab/>
    </w:r>
    <w:r w:rsidR="006316F2">
      <w:rPr>
        <w:rFonts w:ascii="Trebuchet MS" w:hAnsi="Trebuchet MS"/>
        <w:color w:val="000000"/>
        <w:sz w:val="16"/>
        <w:szCs w:val="16"/>
      </w:rPr>
      <w:tab/>
    </w:r>
    <w:r w:rsidR="006316F2">
      <w:rPr>
        <w:rFonts w:ascii="Trebuchet MS" w:hAnsi="Trebuchet MS"/>
        <w:color w:val="000000"/>
        <w:sz w:val="16"/>
        <w:szCs w:val="16"/>
      </w:rPr>
      <w:tab/>
    </w:r>
    <w:r w:rsidR="006316F2">
      <w:rPr>
        <w:rFonts w:ascii="Trebuchet MS" w:hAnsi="Trebuchet MS"/>
        <w:color w:val="000000"/>
        <w:sz w:val="16"/>
        <w:szCs w:val="16"/>
      </w:rPr>
      <w:tab/>
    </w:r>
    <w:r w:rsidR="006316F2">
      <w:rPr>
        <w:rFonts w:ascii="Trebuchet MS" w:hAnsi="Trebuchet MS"/>
        <w:color w:val="000000"/>
        <w:sz w:val="16"/>
        <w:szCs w:val="16"/>
      </w:rPr>
      <w:tab/>
    </w:r>
    <w:r w:rsidR="006316F2">
      <w:rPr>
        <w:rFonts w:ascii="Trebuchet MS" w:hAnsi="Trebuchet MS"/>
        <w:color w:val="000000"/>
        <w:sz w:val="16"/>
        <w:szCs w:val="16"/>
      </w:rPr>
      <w:tab/>
    </w:r>
    <w:r w:rsidR="006316F2">
      <w:rPr>
        <w:rFonts w:ascii="Trebuchet MS" w:hAnsi="Trebuchet MS"/>
        <w:color w:val="000000"/>
        <w:sz w:val="16"/>
        <w:szCs w:val="16"/>
      </w:rPr>
      <w:tab/>
    </w:r>
    <w:r w:rsidR="006316F2">
      <w:rPr>
        <w:rFonts w:ascii="Trebuchet MS" w:hAnsi="Trebuchet MS"/>
        <w:color w:val="000000"/>
        <w:sz w:val="16"/>
        <w:szCs w:val="16"/>
      </w:rPr>
      <w:tab/>
    </w:r>
    <w:r w:rsidR="006316F2">
      <w:rPr>
        <w:sz w:val="16"/>
        <w:szCs w:val="16"/>
      </w:rPr>
      <w:t>ISO 9001:2015</w:t>
    </w:r>
  </w:p>
  <w:p w14:paraId="696E4BEF" w14:textId="02C0F257" w:rsidR="005206CB" w:rsidRPr="006316F2" w:rsidRDefault="005206CB" w:rsidP="006316F2">
    <w:pPr>
      <w:rPr>
        <w:sz w:val="16"/>
        <w:szCs w:val="16"/>
      </w:rPr>
    </w:pPr>
    <w:r w:rsidRPr="002548E3">
      <w:rPr>
        <w:rFonts w:ascii="Trebuchet MS" w:hAnsi="Trebuchet MS"/>
        <w:color w:val="000000"/>
        <w:sz w:val="16"/>
        <w:szCs w:val="16"/>
        <w:lang w:val="en-US"/>
      </w:rPr>
      <w:t>tel.:</w:t>
    </w:r>
    <w:bookmarkStart w:id="1" w:name="ezdAutorWydzialAtrybut1"/>
    <w:bookmarkEnd w:id="1"/>
    <w:r w:rsidR="00393812">
      <w:rPr>
        <w:rFonts w:ascii="Trebuchet MS" w:hAnsi="Trebuchet MS"/>
        <w:color w:val="000000"/>
        <w:sz w:val="16"/>
        <w:szCs w:val="16"/>
        <w:lang w:val="en-US"/>
      </w:rPr>
      <w:t xml:space="preserve"> 58 323 67 27</w:t>
    </w:r>
    <w:r w:rsidRPr="002548E3">
      <w:rPr>
        <w:rFonts w:ascii="Trebuchet MS" w:hAnsi="Trebuchet MS"/>
        <w:color w:val="000000"/>
        <w:sz w:val="16"/>
        <w:szCs w:val="16"/>
        <w:lang w:val="en-US"/>
      </w:rPr>
      <w:t>, fax:</w:t>
    </w:r>
    <w:bookmarkStart w:id="2" w:name="ezdAutorWydzialAtrybut3"/>
    <w:bookmarkEnd w:id="2"/>
    <w:r w:rsidR="00C43308">
      <w:rPr>
        <w:rFonts w:ascii="Trebuchet MS" w:hAnsi="Trebuchet MS"/>
        <w:color w:val="000000"/>
        <w:sz w:val="16"/>
        <w:szCs w:val="16"/>
        <w:lang w:val="en-US"/>
      </w:rPr>
      <w:t>58 323 67 57</w:t>
    </w:r>
    <w:r w:rsidRPr="002548E3">
      <w:rPr>
        <w:rFonts w:ascii="Trebuchet MS" w:hAnsi="Trebuchet MS"/>
        <w:color w:val="000000"/>
        <w:sz w:val="16"/>
        <w:szCs w:val="16"/>
        <w:lang w:val="en-US"/>
      </w:rPr>
      <w:t>,</w:t>
    </w:r>
    <w:r w:rsidR="006316F2">
      <w:rPr>
        <w:rFonts w:ascii="Trebuchet MS" w:hAnsi="Trebuchet MS"/>
        <w:color w:val="000000"/>
        <w:sz w:val="16"/>
        <w:szCs w:val="16"/>
        <w:lang w:val="en-US"/>
      </w:rPr>
      <w:tab/>
    </w:r>
    <w:r w:rsidR="006316F2">
      <w:rPr>
        <w:rFonts w:ascii="Trebuchet MS" w:hAnsi="Trebuchet MS"/>
        <w:color w:val="000000"/>
        <w:sz w:val="16"/>
        <w:szCs w:val="16"/>
        <w:lang w:val="en-US"/>
      </w:rPr>
      <w:tab/>
    </w:r>
    <w:r w:rsidR="006316F2">
      <w:rPr>
        <w:rFonts w:ascii="Trebuchet MS" w:hAnsi="Trebuchet MS"/>
        <w:color w:val="000000"/>
        <w:sz w:val="16"/>
        <w:szCs w:val="16"/>
        <w:lang w:val="en-US"/>
      </w:rPr>
      <w:tab/>
    </w:r>
    <w:r w:rsidR="006316F2">
      <w:rPr>
        <w:rFonts w:ascii="Trebuchet MS" w:hAnsi="Trebuchet MS"/>
        <w:color w:val="000000"/>
        <w:sz w:val="16"/>
        <w:szCs w:val="16"/>
        <w:lang w:val="en-US"/>
      </w:rPr>
      <w:tab/>
    </w:r>
    <w:r w:rsidR="006316F2">
      <w:rPr>
        <w:rFonts w:ascii="Trebuchet MS" w:hAnsi="Trebuchet MS"/>
        <w:color w:val="000000"/>
        <w:sz w:val="16"/>
        <w:szCs w:val="16"/>
        <w:lang w:val="en-US"/>
      </w:rPr>
      <w:tab/>
    </w:r>
    <w:r w:rsidR="006316F2">
      <w:rPr>
        <w:rFonts w:ascii="Trebuchet MS" w:hAnsi="Trebuchet MS"/>
        <w:color w:val="000000"/>
        <w:sz w:val="16"/>
        <w:szCs w:val="16"/>
        <w:lang w:val="en-US"/>
      </w:rPr>
      <w:tab/>
    </w:r>
    <w:r w:rsidR="006316F2">
      <w:rPr>
        <w:rFonts w:ascii="Trebuchet MS" w:hAnsi="Trebuchet MS"/>
        <w:color w:val="000000"/>
        <w:sz w:val="16"/>
        <w:szCs w:val="16"/>
        <w:lang w:val="en-US"/>
      </w:rPr>
      <w:tab/>
    </w:r>
    <w:r w:rsidR="006316F2">
      <w:rPr>
        <w:rFonts w:ascii="Trebuchet MS" w:hAnsi="Trebuchet MS"/>
        <w:color w:val="000000"/>
        <w:sz w:val="16"/>
        <w:szCs w:val="16"/>
        <w:lang w:val="en-US"/>
      </w:rPr>
      <w:tab/>
    </w:r>
    <w:r w:rsidR="006316F2">
      <w:rPr>
        <w:rFonts w:ascii="Trebuchet MS" w:hAnsi="Trebuchet MS"/>
        <w:color w:val="000000"/>
        <w:sz w:val="16"/>
        <w:szCs w:val="16"/>
        <w:lang w:val="en-US"/>
      </w:rPr>
      <w:tab/>
    </w:r>
    <w:r w:rsidR="006316F2">
      <w:rPr>
        <w:sz w:val="16"/>
        <w:szCs w:val="16"/>
      </w:rPr>
      <w:t>ISO 37120:2014</w:t>
    </w:r>
  </w:p>
  <w:p w14:paraId="4763FA99" w14:textId="77777777" w:rsidR="005206CB" w:rsidRPr="002548E3" w:rsidRDefault="005206CB">
    <w:pPr>
      <w:pStyle w:val="Stopka"/>
      <w:rPr>
        <w:rFonts w:ascii="Trebuchet MS" w:hAnsi="Trebuchet MS"/>
        <w:color w:val="000000"/>
        <w:sz w:val="16"/>
        <w:szCs w:val="16"/>
        <w:lang w:val="en-US"/>
      </w:rPr>
    </w:pPr>
    <w:proofErr w:type="spellStart"/>
    <w:r w:rsidRPr="00DC6712">
      <w:rPr>
        <w:rFonts w:ascii="Trebuchet MS" w:hAnsi="Trebuchet MS"/>
        <w:color w:val="000000"/>
        <w:sz w:val="16"/>
        <w:szCs w:val="16"/>
        <w:lang w:val="de-DE"/>
      </w:rPr>
      <w:t>e-mail</w:t>
    </w:r>
    <w:proofErr w:type="spellEnd"/>
    <w:r w:rsidRPr="00DC6712">
      <w:rPr>
        <w:rFonts w:ascii="Trebuchet MS" w:hAnsi="Trebuchet MS"/>
        <w:color w:val="000000"/>
        <w:sz w:val="16"/>
        <w:szCs w:val="16"/>
        <w:lang w:val="de-DE"/>
      </w:rPr>
      <w:t>:</w:t>
    </w:r>
    <w:bookmarkStart w:id="3" w:name="ezdAutorWydzialAtrybut2"/>
    <w:bookmarkEnd w:id="3"/>
    <w:r w:rsidRPr="00DC6712">
      <w:rPr>
        <w:rFonts w:ascii="Trebuchet MS" w:hAnsi="Trebuchet MS"/>
        <w:color w:val="000000"/>
        <w:sz w:val="16"/>
        <w:szCs w:val="16"/>
        <w:lang w:val="de-DE"/>
      </w:rPr>
      <w:t xml:space="preserve">; </w:t>
    </w:r>
    <w:hyperlink r:id="rId1" w:history="1">
      <w:r w:rsidRPr="00DC6712">
        <w:rPr>
          <w:rStyle w:val="Hipercze"/>
          <w:rFonts w:ascii="Trebuchet MS" w:hAnsi="Trebuchet MS"/>
          <w:sz w:val="16"/>
          <w:szCs w:val="16"/>
          <w:lang w:val="de-DE"/>
        </w:rPr>
        <w:t>www.gdansk.pl</w:t>
      </w:r>
    </w:hyperlink>
    <w:r w:rsidRPr="002548E3">
      <w:rPr>
        <w:rFonts w:ascii="Trebuchet MS" w:hAnsi="Trebuchet MS"/>
        <w:color w:val="000000"/>
        <w:sz w:val="16"/>
        <w:szCs w:val="16"/>
        <w:lang w:val="en-US"/>
      </w:rPr>
      <w:tab/>
    </w:r>
    <w:r w:rsidRPr="002548E3">
      <w:rPr>
        <w:rFonts w:ascii="Trebuchet MS" w:hAnsi="Trebuchet MS"/>
        <w:color w:val="00000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62CD9" w14:textId="77777777" w:rsidR="0071176D" w:rsidRDefault="0071176D">
      <w:r>
        <w:separator/>
      </w:r>
    </w:p>
  </w:footnote>
  <w:footnote w:type="continuationSeparator" w:id="0">
    <w:p w14:paraId="0431BF5A" w14:textId="77777777" w:rsidR="0071176D" w:rsidRDefault="00711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E9C" w14:textId="35D182EB" w:rsidR="005206CB" w:rsidRDefault="00DE1C39">
    <w:pPr>
      <w:pStyle w:val="Nagwek"/>
    </w:pPr>
    <w:r>
      <w:rPr>
        <w:noProof/>
      </w:rPr>
      <w:drawing>
        <wp:inline distT="0" distB="0" distL="0" distR="0" wp14:anchorId="422A69BF" wp14:editId="26235DC8">
          <wp:extent cx="2715260" cy="297180"/>
          <wp:effectExtent l="0" t="0" r="0" b="0"/>
          <wp:docPr id="4" name="Obraz 4" descr="glowka_prezydent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wka_prezydent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BAD20" w14:textId="561543A6" w:rsidR="005206CB" w:rsidRDefault="00DE1C39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A47303E" wp14:editId="137A4E2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602990" cy="396240"/>
          <wp:effectExtent l="0" t="0" r="0" b="0"/>
          <wp:wrapTopAndBottom/>
          <wp:docPr id="3" name="Obraz 3" descr="glowka_prezydent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owka_prezydent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71374"/>
    <w:multiLevelType w:val="hybridMultilevel"/>
    <w:tmpl w:val="A612A6DA"/>
    <w:lvl w:ilvl="0" w:tplc="2F66BCE0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E4"/>
    <w:rsid w:val="00010578"/>
    <w:rsid w:val="000C1B2C"/>
    <w:rsid w:val="00131098"/>
    <w:rsid w:val="00152C1D"/>
    <w:rsid w:val="00156877"/>
    <w:rsid w:val="00192DA2"/>
    <w:rsid w:val="001A4747"/>
    <w:rsid w:val="001B20F5"/>
    <w:rsid w:val="001C2DFB"/>
    <w:rsid w:val="002548E3"/>
    <w:rsid w:val="0026099B"/>
    <w:rsid w:val="00260DD4"/>
    <w:rsid w:val="002E7770"/>
    <w:rsid w:val="002F6BD7"/>
    <w:rsid w:val="00301148"/>
    <w:rsid w:val="00307B2E"/>
    <w:rsid w:val="00383187"/>
    <w:rsid w:val="00393812"/>
    <w:rsid w:val="003F142B"/>
    <w:rsid w:val="00455544"/>
    <w:rsid w:val="004E3E64"/>
    <w:rsid w:val="004E4640"/>
    <w:rsid w:val="005021DD"/>
    <w:rsid w:val="005206CB"/>
    <w:rsid w:val="00543E50"/>
    <w:rsid w:val="005507E4"/>
    <w:rsid w:val="00565896"/>
    <w:rsid w:val="005A3E38"/>
    <w:rsid w:val="006120C5"/>
    <w:rsid w:val="00623FF6"/>
    <w:rsid w:val="006316F2"/>
    <w:rsid w:val="006F6800"/>
    <w:rsid w:val="0071176D"/>
    <w:rsid w:val="007211CB"/>
    <w:rsid w:val="0079579B"/>
    <w:rsid w:val="008B7759"/>
    <w:rsid w:val="009B3C88"/>
    <w:rsid w:val="00A543EE"/>
    <w:rsid w:val="00A77D20"/>
    <w:rsid w:val="00A95FCC"/>
    <w:rsid w:val="00B27219"/>
    <w:rsid w:val="00B328B2"/>
    <w:rsid w:val="00BA3E91"/>
    <w:rsid w:val="00BA5C32"/>
    <w:rsid w:val="00BC7B7B"/>
    <w:rsid w:val="00BD68F3"/>
    <w:rsid w:val="00BE489A"/>
    <w:rsid w:val="00C320F5"/>
    <w:rsid w:val="00C43308"/>
    <w:rsid w:val="00CA1D63"/>
    <w:rsid w:val="00CC1366"/>
    <w:rsid w:val="00CF6E10"/>
    <w:rsid w:val="00D12150"/>
    <w:rsid w:val="00D557B2"/>
    <w:rsid w:val="00D71B25"/>
    <w:rsid w:val="00D974B7"/>
    <w:rsid w:val="00DE1C39"/>
    <w:rsid w:val="00DE4FE7"/>
    <w:rsid w:val="00DF4697"/>
    <w:rsid w:val="00DF4AF7"/>
    <w:rsid w:val="00E06BAF"/>
    <w:rsid w:val="00E33AA6"/>
    <w:rsid w:val="00E4360F"/>
    <w:rsid w:val="00E505A9"/>
    <w:rsid w:val="00E55FEC"/>
    <w:rsid w:val="00E6635B"/>
    <w:rsid w:val="00E76EC8"/>
    <w:rsid w:val="00EB3545"/>
    <w:rsid w:val="00F40937"/>
    <w:rsid w:val="00FB1868"/>
    <w:rsid w:val="00FB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96F450"/>
  <w15:chartTrackingRefBased/>
  <w15:docId w15:val="{024B8E30-87ED-4121-8861-69DB2FE9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miasto">
    <w:name w:val="miasto"/>
    <w:basedOn w:val="Normalny"/>
    <w:rPr>
      <w:rFonts w:ascii="Trebuchet MS" w:hAnsi="Trebuchet MS"/>
      <w:sz w:val="22"/>
      <w:szCs w:val="22"/>
    </w:rPr>
  </w:style>
  <w:style w:type="character" w:styleId="Hipercze">
    <w:name w:val="Hyperlink"/>
    <w:rsid w:val="00DC6712"/>
    <w:rPr>
      <w:color w:val="0563C1"/>
      <w:u w:val="single"/>
    </w:rPr>
  </w:style>
  <w:style w:type="paragraph" w:customStyle="1" w:styleId="naglowek">
    <w:name w:val="naglowek"/>
    <w:basedOn w:val="Normalny"/>
    <w:rsid w:val="00B93BB0"/>
    <w:pPr>
      <w:jc w:val="both"/>
    </w:pPr>
    <w:rPr>
      <w:rFonts w:ascii="Trebuchet MS" w:hAnsi="Trebuchet MS"/>
      <w:sz w:val="20"/>
    </w:rPr>
  </w:style>
  <w:style w:type="character" w:styleId="Odwoaniedokomentarza">
    <w:name w:val="annotation reference"/>
    <w:rsid w:val="00D557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5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57B2"/>
  </w:style>
  <w:style w:type="paragraph" w:styleId="Tematkomentarza">
    <w:name w:val="annotation subject"/>
    <w:basedOn w:val="Tekstkomentarza"/>
    <w:next w:val="Tekstkomentarza"/>
    <w:link w:val="TematkomentarzaZnak"/>
    <w:rsid w:val="00D557B2"/>
    <w:rPr>
      <w:b/>
      <w:bCs/>
    </w:rPr>
  </w:style>
  <w:style w:type="character" w:customStyle="1" w:styleId="TematkomentarzaZnak">
    <w:name w:val="Temat komentarza Znak"/>
    <w:link w:val="Tematkomentarza"/>
    <w:rsid w:val="00D557B2"/>
    <w:rPr>
      <w:b/>
      <w:bCs/>
    </w:rPr>
  </w:style>
  <w:style w:type="paragraph" w:styleId="Tekstdymka">
    <w:name w:val="Balloon Text"/>
    <w:basedOn w:val="Normalny"/>
    <w:link w:val="TekstdymkaZnak"/>
    <w:rsid w:val="00D55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557B2"/>
    <w:rPr>
      <w:rFonts w:ascii="Segoe UI" w:hAnsi="Segoe UI" w:cs="Segoe UI"/>
      <w:sz w:val="18"/>
      <w:szCs w:val="18"/>
    </w:rPr>
  </w:style>
  <w:style w:type="character" w:customStyle="1" w:styleId="tabulatory">
    <w:name w:val="tabulatory"/>
    <w:rsid w:val="00D5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dan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ydzia&#322;y%20biura\Biuro%20Informatyki\EZD\firm&#243;wki%20wydzia&#322;&#243;w\PREZYDENT_BN_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07AD5-CDF9-4976-84FA-498C99BC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PREZYDENT_BN_3.dot</Template>
  <TotalTime>2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621</CharactersWithSpaces>
  <SharedDoc>false</SharedDoc>
  <HLinks>
    <vt:vector size="6" baseType="variant">
      <vt:variant>
        <vt:i4>1835073</vt:i4>
      </vt:variant>
      <vt:variant>
        <vt:i4>3</vt:i4>
      </vt:variant>
      <vt:variant>
        <vt:i4>0</vt:i4>
      </vt:variant>
      <vt:variant>
        <vt:i4>5</vt:i4>
      </vt:variant>
      <vt:variant>
        <vt:lpwstr>http://www.gdansk.pl/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Stepien Piotr</dc:creator>
  <cp:keywords/>
  <dc:description/>
  <cp:lastModifiedBy>Chrul Marlena</cp:lastModifiedBy>
  <cp:revision>2</cp:revision>
  <cp:lastPrinted>2020-01-28T07:28:00Z</cp:lastPrinted>
  <dcterms:created xsi:type="dcterms:W3CDTF">2020-01-28T07:31:00Z</dcterms:created>
  <dcterms:modified xsi:type="dcterms:W3CDTF">2020-01-28T07:31:00Z</dcterms:modified>
</cp:coreProperties>
</file>